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7060C9" w:rsidP="007060C9" w14:paraId="46DEFE03" w14:textId="27CA4D66">
      <w:pPr>
        <w:pStyle w:val="Heading4"/>
        <w:numPr>
          <w:ilvl w:val="0"/>
          <w:numId w:val="0"/>
        </w:numPr>
        <w:ind w:left="864" w:hanging="864"/>
        <w:jc w:val="center"/>
        <w:rPr>
          <w:rFonts w:ascii="Times New Roman" w:hAnsi="Times New Roman"/>
          <w:b w:val="0"/>
          <w:bCs w:val="0"/>
          <w:szCs w:val="24"/>
        </w:rPr>
      </w:pPr>
      <w:r w:rsidRPr="00462BDA">
        <w:rPr>
          <w:rFonts w:ascii="Times New Roman" w:hAnsi="Times New Roman"/>
          <w:b w:val="0"/>
          <w:bCs w:val="0"/>
          <w:szCs w:val="24"/>
        </w:rPr>
        <w:t>Ventspilī</w:t>
      </w:r>
    </w:p>
    <w:p w:rsidR="00315BD2" w:rsidRPr="00315BD2" w:rsidP="00315BD2" w14:paraId="17080C76" w14:textId="77777777"/>
    <w:tbl>
      <w:tblPr>
        <w:tblStyle w:val="TableGrid"/>
        <w:tblW w:w="9214" w:type="dxa"/>
        <w:tblLook w:val="04A0"/>
      </w:tblPr>
      <w:tblGrid>
        <w:gridCol w:w="496"/>
        <w:gridCol w:w="1356"/>
        <w:gridCol w:w="530"/>
        <w:gridCol w:w="2309"/>
        <w:gridCol w:w="271"/>
        <w:gridCol w:w="384"/>
        <w:gridCol w:w="1468"/>
        <w:gridCol w:w="2400"/>
      </w:tblGrid>
      <w:tr w14:paraId="53B1299E" w14:textId="77777777" w:rsidTr="001C7909">
        <w:tblPrEx>
          <w:tblW w:w="9214" w:type="dxa"/>
          <w:tblLook w:val="04A0"/>
        </w:tblPrEx>
        <w:tc>
          <w:tcPr>
            <w:tcW w:w="1852" w:type="dxa"/>
            <w:gridSpan w:val="2"/>
            <w:tcBorders>
              <w:top w:val="nil"/>
              <w:left w:val="nil"/>
              <w:right w:val="nil"/>
            </w:tcBorders>
          </w:tcPr>
          <w:p w:rsidR="007060C9" w:rsidRPr="00462BDA" w:rsidP="00447620" w14:paraId="73C3916D" w14:textId="2A0828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06.05.2021.</w:t>
            </w: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7060C9" w:rsidRPr="00462BDA" w:rsidP="007060C9" w14:paraId="30AF08B8" w14:textId="77777777">
            <w:pPr>
              <w:rPr>
                <w:sz w:val="24"/>
                <w:szCs w:val="24"/>
              </w:rPr>
            </w:pPr>
            <w:r w:rsidRPr="00462BDA">
              <w:rPr>
                <w:sz w:val="24"/>
                <w:szCs w:val="24"/>
              </w:rPr>
              <w:t>Nr.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0C9" w:rsidRPr="00462BDA" w:rsidP="007060C9" w14:paraId="45EE5A14" w14:textId="58DCC0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1.12./IZ</w:t>
            </w:r>
            <w:r w:rsidR="00315BD2">
              <w:rPr>
                <w:sz w:val="24"/>
                <w:szCs w:val="24"/>
              </w:rPr>
              <w:t>1012</w:t>
            </w: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060C9" w:rsidRPr="00462BDA" w:rsidP="007060C9" w14:paraId="640285EF" w14:textId="7777777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7060C9" w:rsidRPr="00462BDA" w:rsidP="007060C9" w14:paraId="4FD90567" w14:textId="77777777">
            <w:pPr>
              <w:rPr>
                <w:sz w:val="24"/>
                <w:szCs w:val="24"/>
              </w:rPr>
            </w:pPr>
          </w:p>
        </w:tc>
      </w:tr>
      <w:tr w14:paraId="306B7C56" w14:textId="77777777" w:rsidTr="001C7909">
        <w:tblPrEx>
          <w:tblW w:w="9214" w:type="dxa"/>
          <w:tblLook w:val="04A0"/>
        </w:tblPrEx>
        <w:trPr>
          <w:trHeight w:val="557"/>
        </w:trPr>
        <w:tc>
          <w:tcPr>
            <w:tcW w:w="496" w:type="dxa"/>
            <w:tcBorders>
              <w:left w:val="nil"/>
              <w:bottom w:val="nil"/>
              <w:right w:val="nil"/>
            </w:tcBorders>
          </w:tcPr>
          <w:p w:rsidR="00F8561C" w:rsidRPr="00462BDA" w:rsidP="007060C9" w14:paraId="4E966D23" w14:textId="77777777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</w:tcPr>
          <w:p w:rsidR="00F8561C" w:rsidRPr="00462BDA" w:rsidP="007060C9" w14:paraId="7BE5B047" w14:textId="7777777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F8561C" w:rsidRPr="00462BDA" w:rsidP="007060C9" w14:paraId="35A88875" w14:textId="77777777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8561C" w:rsidRPr="00462BDA" w:rsidP="007060C9" w14:paraId="1D87C34D" w14:textId="77777777">
            <w:pPr>
              <w:rPr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561C" w:rsidRPr="00462BDA" w:rsidP="007060C9" w14:paraId="7C5C2FCB" w14:textId="7777777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F8561C" w:rsidRPr="00462BDA" w:rsidP="007060C9" w14:paraId="77A2823E" w14:textId="77777777">
            <w:pPr>
              <w:rPr>
                <w:sz w:val="24"/>
                <w:szCs w:val="24"/>
              </w:rPr>
            </w:pPr>
          </w:p>
        </w:tc>
      </w:tr>
      <w:tr w14:paraId="4BF36F60" w14:textId="77777777" w:rsidTr="001C7909">
        <w:tblPrEx>
          <w:tblW w:w="9214" w:type="dxa"/>
          <w:tblLook w:val="04A0"/>
        </w:tblPrEx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30207" w:rsidRPr="00462BDA" w:rsidP="007060C9" w14:paraId="268DB3CE" w14:textId="77777777">
            <w:pPr>
              <w:rPr>
                <w:sz w:val="24"/>
                <w:szCs w:val="24"/>
              </w:rPr>
            </w:pPr>
            <w:r w:rsidRPr="00462BDA">
              <w:rPr>
                <w:sz w:val="24"/>
                <w:szCs w:val="24"/>
              </w:rPr>
              <w:t>u</w:t>
            </w:r>
            <w:r w:rsidRPr="00462BDA">
              <w:rPr>
                <w:sz w:val="24"/>
                <w:szCs w:val="24"/>
              </w:rPr>
              <w:t>z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207" w:rsidRPr="00462BDA" w:rsidP="00447620" w14:paraId="2537A108" w14:textId="7777777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30207" w:rsidRPr="00462BDA" w:rsidP="007060C9" w14:paraId="62297669" w14:textId="77777777">
            <w:pPr>
              <w:rPr>
                <w:sz w:val="24"/>
                <w:szCs w:val="24"/>
              </w:rPr>
            </w:pPr>
            <w:r w:rsidRPr="00462BDA">
              <w:rPr>
                <w:sz w:val="24"/>
                <w:szCs w:val="24"/>
              </w:rPr>
              <w:t>Nr.</w:t>
            </w:r>
          </w:p>
        </w:tc>
        <w:tc>
          <w:tcPr>
            <w:tcW w:w="2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0207" w:rsidRPr="00462BDA" w:rsidP="007060C9" w14:paraId="6BB0976C" w14:textId="77777777">
            <w:pPr>
              <w:rPr>
                <w:sz w:val="22"/>
                <w:szCs w:val="22"/>
              </w:rPr>
            </w:pPr>
          </w:p>
        </w:tc>
        <w:tc>
          <w:tcPr>
            <w:tcW w:w="2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30207" w:rsidRPr="00462BDA" w:rsidP="007060C9" w14:paraId="70ADFF0C" w14:textId="7777777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0207" w:rsidRPr="00462BDA" w:rsidP="007060C9" w14:paraId="5E1E5017" w14:textId="77777777">
            <w:pPr>
              <w:rPr>
                <w:sz w:val="24"/>
                <w:szCs w:val="24"/>
              </w:rPr>
            </w:pPr>
          </w:p>
        </w:tc>
      </w:tr>
      <w:tr w14:paraId="62BB2333" w14:textId="77777777" w:rsidTr="001C7909">
        <w:tblPrEx>
          <w:tblW w:w="9214" w:type="dxa"/>
          <w:tblLook w:val="04A0"/>
        </w:tblPrEx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630207" w:rsidRPr="00462BDA" w:rsidP="007060C9" w14:paraId="55049ABA" w14:textId="77777777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  <w:tcBorders>
              <w:left w:val="nil"/>
              <w:bottom w:val="nil"/>
              <w:right w:val="nil"/>
            </w:tcBorders>
          </w:tcPr>
          <w:p w:rsidR="00630207" w:rsidRPr="00462BDA" w:rsidP="007060C9" w14:paraId="2CB0BE25" w14:textId="77777777">
            <w:pPr>
              <w:rPr>
                <w:sz w:val="24"/>
                <w:szCs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:rsidR="00630207" w:rsidRPr="00462BDA" w:rsidP="007060C9" w14:paraId="137B4C7D" w14:textId="77777777">
            <w:pPr>
              <w:rPr>
                <w:sz w:val="24"/>
                <w:szCs w:val="24"/>
              </w:rPr>
            </w:pPr>
          </w:p>
        </w:tc>
        <w:tc>
          <w:tcPr>
            <w:tcW w:w="2309" w:type="dxa"/>
            <w:tcBorders>
              <w:left w:val="nil"/>
              <w:bottom w:val="nil"/>
              <w:right w:val="nil"/>
            </w:tcBorders>
          </w:tcPr>
          <w:p w:rsidR="00630207" w:rsidRPr="00462BDA" w:rsidP="007060C9" w14:paraId="7C320FFA" w14:textId="77777777">
            <w:pPr>
              <w:rPr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630207" w:rsidRPr="00462BDA" w:rsidP="007060C9" w14:paraId="279BEF58" w14:textId="77777777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23C2E" w:rsidRPr="001C7909" w:rsidP="00F8561C" w14:paraId="2439D0D2" w14:textId="77777777">
            <w:pPr>
              <w:jc w:val="right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1C7909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SIA “</w:t>
            </w:r>
            <w:r w:rsidRPr="001C7909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ĢeoDATI</w:t>
            </w:r>
            <w:r w:rsidRPr="001C7909"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  <w:t>”</w:t>
            </w:r>
          </w:p>
          <w:p w:rsidR="00447620" w:rsidRPr="001C7909" w:rsidP="00F8561C" w14:paraId="590CD790" w14:textId="77777777">
            <w:pPr>
              <w:jc w:val="right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1C7909">
              <w:rPr>
                <w:color w:val="333333"/>
                <w:sz w:val="24"/>
                <w:szCs w:val="24"/>
                <w:shd w:val="clear" w:color="auto" w:fill="FFFFFF"/>
              </w:rPr>
              <w:t>info</w:t>
            </w:r>
            <w:r w:rsidRPr="001C7909">
              <w:rPr>
                <w:color w:val="333333"/>
                <w:sz w:val="24"/>
                <w:szCs w:val="24"/>
                <w:shd w:val="clear" w:color="auto" w:fill="FFFFFF"/>
              </w:rPr>
              <w:t>@</w:t>
            </w:r>
            <w:r w:rsidRPr="001C7909">
              <w:rPr>
                <w:color w:val="333333"/>
                <w:sz w:val="24"/>
                <w:szCs w:val="24"/>
                <w:shd w:val="clear" w:color="auto" w:fill="FFFFFF"/>
              </w:rPr>
              <w:t>geodati.lv</w:t>
            </w:r>
          </w:p>
          <w:p w:rsidR="00447620" w:rsidRPr="001C7909" w:rsidP="00F8561C" w14:paraId="5CB68FE5" w14:textId="77777777">
            <w:pPr>
              <w:jc w:val="right"/>
              <w:rPr>
                <w:sz w:val="24"/>
                <w:szCs w:val="24"/>
              </w:rPr>
            </w:pPr>
          </w:p>
        </w:tc>
      </w:tr>
      <w:tr w14:paraId="7F3F41AE" w14:textId="77777777" w:rsidTr="00F8561C">
        <w:tblPrEx>
          <w:tblW w:w="9214" w:type="dxa"/>
          <w:tblLook w:val="04A0"/>
        </w:tblPrEx>
        <w:tc>
          <w:tcPr>
            <w:tcW w:w="534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30207" w:rsidRPr="00462BDA" w:rsidP="00630207" w14:paraId="48DD939C" w14:textId="77777777">
            <w:pPr>
              <w:jc w:val="both"/>
              <w:rPr>
                <w:sz w:val="24"/>
                <w:szCs w:val="24"/>
              </w:rPr>
            </w:pPr>
          </w:p>
          <w:p w:rsidR="00123C2E" w:rsidRPr="00462BDA" w:rsidP="00C05849" w14:paraId="7774AFBF" w14:textId="77777777">
            <w:pPr>
              <w:rPr>
                <w:sz w:val="24"/>
                <w:szCs w:val="24"/>
              </w:rPr>
            </w:pPr>
            <w:r w:rsidRPr="00462BDA">
              <w:rPr>
                <w:sz w:val="24"/>
                <w:szCs w:val="24"/>
              </w:rPr>
              <w:t>Par</w:t>
            </w:r>
            <w:r w:rsidRPr="00462BDA">
              <w:rPr>
                <w:sz w:val="24"/>
                <w:szCs w:val="24"/>
              </w:rPr>
              <w:t xml:space="preserve"> </w:t>
            </w:r>
            <w:r w:rsidR="00C05849">
              <w:rPr>
                <w:sz w:val="24"/>
                <w:szCs w:val="24"/>
              </w:rPr>
              <w:t>būvju novietojuma shēmām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</w:tcPr>
          <w:p w:rsidR="00630207" w:rsidRPr="00462BDA" w:rsidP="007060C9" w14:paraId="528717B0" w14:textId="77777777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630207" w:rsidRPr="00462BDA" w:rsidP="00630207" w14:paraId="23A4AAF5" w14:textId="77777777">
            <w:pPr>
              <w:jc w:val="right"/>
              <w:rPr>
                <w:sz w:val="24"/>
                <w:szCs w:val="24"/>
              </w:rPr>
            </w:pPr>
          </w:p>
        </w:tc>
      </w:tr>
    </w:tbl>
    <w:p w:rsidR="00AA0A8A" w:rsidRPr="00462BDA" w:rsidP="007060C9" w14:paraId="38C7B7C2" w14:textId="77777777">
      <w:pPr>
        <w:jc w:val="both"/>
        <w:rPr>
          <w:sz w:val="24"/>
          <w:szCs w:val="24"/>
        </w:rPr>
      </w:pPr>
    </w:p>
    <w:p w:rsidR="0044200F" w:rsidP="00447620" w14:paraId="60E15794" w14:textId="7777777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Ventspils novada pašvaldības būvvalde informē, ka būvju novietoju</w:t>
      </w:r>
      <w:r w:rsidR="005055BF">
        <w:rPr>
          <w:sz w:val="24"/>
          <w:szCs w:val="24"/>
        </w:rPr>
        <w:t>ma shēmā vajadzētu būt parādītai sekojošai informācijai</w:t>
      </w:r>
      <w:r>
        <w:rPr>
          <w:sz w:val="24"/>
          <w:szCs w:val="24"/>
        </w:rPr>
        <w:t>:</w:t>
      </w:r>
    </w:p>
    <w:p w:rsidR="0044200F" w:rsidRPr="0044200F" w:rsidP="0044200F" w14:paraId="3FE9BB42" w14:textId="77777777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Ēkām:</w:t>
      </w:r>
    </w:p>
    <w:p w:rsidR="0044200F" w:rsidP="0044200F" w14:paraId="04C19B70" w14:textId="77777777">
      <w:pPr>
        <w:pStyle w:val="ListParagraph"/>
        <w:numPr>
          <w:ilvl w:val="1"/>
          <w:numId w:val="11"/>
        </w:numPr>
        <w:jc w:val="both"/>
        <w:rPr>
          <w:sz w:val="24"/>
          <w:szCs w:val="24"/>
        </w:rPr>
      </w:pPr>
      <w:r w:rsidRPr="0044200F">
        <w:rPr>
          <w:sz w:val="24"/>
          <w:szCs w:val="24"/>
        </w:rPr>
        <w:t xml:space="preserve">mērķēdēm līdz zemes gabala robežai, </w:t>
      </w:r>
    </w:p>
    <w:p w:rsidR="0044200F" w:rsidP="0044200F" w14:paraId="1274BD9B" w14:textId="77777777">
      <w:pPr>
        <w:pStyle w:val="ListParagraph"/>
        <w:numPr>
          <w:ilvl w:val="1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mērķēdēm līdz blakus esošām būvēm;</w:t>
      </w:r>
    </w:p>
    <w:p w:rsidR="0044200F" w:rsidP="0044200F" w14:paraId="239A9357" w14:textId="77777777">
      <w:pPr>
        <w:pStyle w:val="ListParagraph"/>
        <w:numPr>
          <w:ilvl w:val="1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mērķēdēm līdz aizsargjoslām;</w:t>
      </w:r>
    </w:p>
    <w:p w:rsidR="0044200F" w:rsidP="0044200F" w14:paraId="7C1334A3" w14:textId="77777777">
      <w:pPr>
        <w:pStyle w:val="ListParagraph"/>
        <w:numPr>
          <w:ilvl w:val="1"/>
          <w:numId w:val="11"/>
        </w:numPr>
        <w:jc w:val="both"/>
        <w:rPr>
          <w:sz w:val="24"/>
          <w:szCs w:val="24"/>
        </w:rPr>
      </w:pPr>
      <w:r w:rsidRPr="0044200F">
        <w:rPr>
          <w:sz w:val="24"/>
          <w:szCs w:val="24"/>
        </w:rPr>
        <w:t>jumta</w:t>
      </w:r>
      <w:r>
        <w:rPr>
          <w:sz w:val="24"/>
          <w:szCs w:val="24"/>
        </w:rPr>
        <w:t xml:space="preserve"> pārkares projekcijai uz zemes;</w:t>
      </w:r>
    </w:p>
    <w:p w:rsidR="00447620" w:rsidP="0044200F" w14:paraId="07D74EB9" w14:textId="77777777">
      <w:pPr>
        <w:pStyle w:val="ListParagraph"/>
        <w:numPr>
          <w:ilvl w:val="1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atsevišķi </w:t>
      </w:r>
      <w:r w:rsidR="0044200F">
        <w:rPr>
          <w:sz w:val="24"/>
          <w:szCs w:val="24"/>
        </w:rPr>
        <w:t>vajadzētu būt norādītam apbūves laukumam un jumta kores augstumam;</w:t>
      </w:r>
    </w:p>
    <w:p w:rsidR="0044200F" w:rsidP="0044200F" w14:paraId="69F3CC45" w14:textId="77777777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Inženierkomunikācijām:</w:t>
      </w:r>
    </w:p>
    <w:p w:rsidR="0044200F" w:rsidP="0044200F" w14:paraId="48F074B1" w14:textId="77777777">
      <w:pPr>
        <w:pStyle w:val="ListParagraph"/>
        <w:numPr>
          <w:ilvl w:val="1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Mērķēdēm ar piesaistēm pie būvēm</w:t>
      </w:r>
      <w:r w:rsidR="002750C2">
        <w:rPr>
          <w:sz w:val="24"/>
          <w:szCs w:val="24"/>
        </w:rPr>
        <w:t>, zemes gabalu robežām</w:t>
      </w:r>
      <w:r>
        <w:rPr>
          <w:sz w:val="24"/>
          <w:szCs w:val="24"/>
        </w:rPr>
        <w:t>;</w:t>
      </w:r>
    </w:p>
    <w:p w:rsidR="0044200F" w:rsidP="0044200F" w14:paraId="4BB98D48" w14:textId="77777777">
      <w:pPr>
        <w:pStyle w:val="ListParagraph"/>
        <w:numPr>
          <w:ilvl w:val="1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 m</w:t>
      </w:r>
      <w:r>
        <w:rPr>
          <w:sz w:val="24"/>
          <w:szCs w:val="24"/>
        </w:rPr>
        <w:t>ateriālam un diametram;</w:t>
      </w:r>
    </w:p>
    <w:p w:rsidR="0044200F" w:rsidP="0044200F" w14:paraId="286DDAF9" w14:textId="77777777">
      <w:pPr>
        <w:pStyle w:val="ListParagraph"/>
        <w:numPr>
          <w:ilvl w:val="1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Trašu garumam (ja tiek šķērsoti vairāki zemes gabali, trašu garumam katrā zemes gabalā);</w:t>
      </w:r>
    </w:p>
    <w:p w:rsidR="0044200F" w:rsidP="0044200F" w14:paraId="197657CE" w14:textId="77777777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Ceļiem,</w:t>
      </w:r>
      <w:r>
        <w:rPr>
          <w:sz w:val="24"/>
          <w:szCs w:val="24"/>
        </w:rPr>
        <w:t xml:space="preserve"> laukumiem</w:t>
      </w:r>
      <w:r>
        <w:rPr>
          <w:sz w:val="24"/>
          <w:szCs w:val="24"/>
        </w:rPr>
        <w:t xml:space="preserve"> un ietvēm</w:t>
      </w:r>
      <w:r>
        <w:rPr>
          <w:sz w:val="24"/>
          <w:szCs w:val="24"/>
        </w:rPr>
        <w:t>:</w:t>
      </w:r>
    </w:p>
    <w:p w:rsidR="0044200F" w:rsidP="0044200F" w14:paraId="6C13290A" w14:textId="77777777">
      <w:pPr>
        <w:pStyle w:val="ListParagraph"/>
        <w:numPr>
          <w:ilvl w:val="1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5055BF">
        <w:rPr>
          <w:sz w:val="24"/>
          <w:szCs w:val="24"/>
        </w:rPr>
        <w:t>ērķēdēm</w:t>
      </w:r>
      <w:r>
        <w:rPr>
          <w:sz w:val="24"/>
          <w:szCs w:val="24"/>
        </w:rPr>
        <w:t xml:space="preserve"> ar galvenajiem gabarītiem un piesaistēm pie būvēm;</w:t>
      </w:r>
    </w:p>
    <w:p w:rsidR="0044200F" w:rsidRPr="002750C2" w:rsidP="002750C2" w14:paraId="361A4F1B" w14:textId="77777777">
      <w:pPr>
        <w:pStyle w:val="ListParagraph"/>
        <w:numPr>
          <w:ilvl w:val="1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Apbūves laukums atsevišķi </w:t>
      </w:r>
      <w:r w:rsidR="005055BF">
        <w:rPr>
          <w:sz w:val="24"/>
          <w:szCs w:val="24"/>
        </w:rPr>
        <w:t>ceļiem, laukumiem un ietvēm (ja tiek šķērsoti vairāki zemes gabali, apbūves laukums katrā zemes gabalā)</w:t>
      </w:r>
      <w:r>
        <w:rPr>
          <w:sz w:val="24"/>
          <w:szCs w:val="24"/>
        </w:rPr>
        <w:t>.</w:t>
      </w:r>
    </w:p>
    <w:p w:rsidR="0012237F" w:rsidRPr="00462BDA" w:rsidP="00447620" w14:paraId="2A599CFF" w14:textId="77777777">
      <w:pPr>
        <w:jc w:val="both"/>
        <w:rPr>
          <w:sz w:val="24"/>
          <w:szCs w:val="24"/>
        </w:rPr>
      </w:pPr>
    </w:p>
    <w:p w:rsidR="001C7909" w:rsidP="00A94B9F" w14:paraId="754BAE5F" w14:textId="77777777">
      <w:pPr>
        <w:jc w:val="both"/>
        <w:rPr>
          <w:sz w:val="24"/>
          <w:szCs w:val="24"/>
        </w:rPr>
      </w:pPr>
    </w:p>
    <w:p w:rsidR="001C7909" w:rsidP="00A94B9F" w14:paraId="46C2E03A" w14:textId="77777777">
      <w:pPr>
        <w:jc w:val="both"/>
        <w:rPr>
          <w:sz w:val="24"/>
          <w:szCs w:val="24"/>
        </w:rPr>
      </w:pPr>
    </w:p>
    <w:p w:rsidR="007060C9" w:rsidRPr="00462BDA" w:rsidP="00A94B9F" w14:paraId="4AE8A27A" w14:textId="736D64D9">
      <w:pPr>
        <w:jc w:val="both"/>
        <w:rPr>
          <w:sz w:val="24"/>
          <w:szCs w:val="24"/>
        </w:rPr>
      </w:pPr>
      <w:r w:rsidRPr="00462BDA">
        <w:rPr>
          <w:sz w:val="24"/>
          <w:szCs w:val="24"/>
        </w:rPr>
        <w:t xml:space="preserve">Būvvaldes </w:t>
      </w:r>
      <w:r w:rsidRPr="00462BDA" w:rsidR="0012237F">
        <w:rPr>
          <w:sz w:val="24"/>
          <w:szCs w:val="24"/>
        </w:rPr>
        <w:t>vadītāja</w:t>
      </w:r>
      <w:r w:rsidRPr="00462BDA">
        <w:rPr>
          <w:sz w:val="24"/>
          <w:szCs w:val="24"/>
        </w:rPr>
        <w:t xml:space="preserve"> </w:t>
      </w:r>
      <w:r w:rsidRPr="00462BDA" w:rsidR="00F8561C">
        <w:rPr>
          <w:sz w:val="24"/>
          <w:szCs w:val="24"/>
        </w:rPr>
        <w:t xml:space="preserve"> </w:t>
      </w:r>
      <w:r w:rsidRPr="00462BDA">
        <w:rPr>
          <w:sz w:val="24"/>
          <w:szCs w:val="24"/>
        </w:rPr>
        <w:tab/>
      </w:r>
      <w:r w:rsidRPr="00462BDA">
        <w:rPr>
          <w:sz w:val="24"/>
          <w:szCs w:val="24"/>
        </w:rPr>
        <w:tab/>
      </w:r>
      <w:r w:rsidRPr="00462BDA">
        <w:rPr>
          <w:sz w:val="24"/>
          <w:szCs w:val="24"/>
        </w:rPr>
        <w:tab/>
      </w:r>
      <w:r w:rsidRPr="00462BDA">
        <w:rPr>
          <w:sz w:val="24"/>
          <w:szCs w:val="24"/>
        </w:rPr>
        <w:tab/>
      </w:r>
      <w:r w:rsidRPr="00462BDA">
        <w:rPr>
          <w:sz w:val="24"/>
          <w:szCs w:val="24"/>
        </w:rPr>
        <w:tab/>
      </w:r>
      <w:r w:rsidRPr="00462BDA">
        <w:rPr>
          <w:sz w:val="24"/>
          <w:szCs w:val="24"/>
        </w:rPr>
        <w:tab/>
      </w:r>
      <w:r w:rsidRPr="00462BDA">
        <w:rPr>
          <w:sz w:val="24"/>
          <w:szCs w:val="24"/>
        </w:rPr>
        <w:tab/>
      </w:r>
      <w:r w:rsidRPr="00462BDA" w:rsidR="00F8561C">
        <w:rPr>
          <w:sz w:val="24"/>
          <w:szCs w:val="24"/>
        </w:rPr>
        <w:t xml:space="preserve">Digna </w:t>
      </w:r>
      <w:r w:rsidRPr="00462BDA" w:rsidR="00F8561C">
        <w:rPr>
          <w:sz w:val="24"/>
          <w:szCs w:val="24"/>
        </w:rPr>
        <w:t>Gerule</w:t>
      </w:r>
    </w:p>
    <w:p w:rsidR="00F8561C" w:rsidRPr="00462BDA" w:rsidP="00A94B9F" w14:paraId="59ADF2DE" w14:textId="77777777">
      <w:pPr>
        <w:jc w:val="both"/>
        <w:rPr>
          <w:sz w:val="24"/>
          <w:szCs w:val="24"/>
        </w:rPr>
      </w:pPr>
    </w:p>
    <w:p w:rsidR="00F8561C" w:rsidRPr="00462BDA" w:rsidP="00A94B9F" w14:paraId="014B129B" w14:textId="77777777">
      <w:pPr>
        <w:jc w:val="both"/>
        <w:rPr>
          <w:sz w:val="24"/>
          <w:szCs w:val="24"/>
        </w:rPr>
      </w:pPr>
    </w:p>
    <w:p w:rsidR="00A94B9F" w:rsidRPr="0097264B" w:rsidP="00A94B9F" w14:paraId="381583A0" w14:textId="77777777">
      <w:pPr>
        <w:jc w:val="both"/>
      </w:pPr>
      <w:r>
        <w:t>N.Māls</w:t>
      </w:r>
    </w:p>
    <w:p w:rsidR="00F8561C" w:rsidRPr="0097264B" w:rsidP="00A94B9F" w14:paraId="2C675743" w14:textId="77777777">
      <w:pPr>
        <w:jc w:val="both"/>
      </w:pPr>
      <w:r w:rsidRPr="0097264B">
        <w:t>29</w:t>
      </w:r>
      <w:r w:rsidR="00447620">
        <w:t>191766</w:t>
      </w:r>
    </w:p>
    <w:p w:rsidR="00FF5E0C" w:rsidRPr="001B6976" w:rsidP="00E63FDD" w14:paraId="138B64E2" w14:textId="77777777">
      <w:pPr>
        <w:pStyle w:val="Title"/>
        <w:jc w:val="both"/>
        <w:rPr>
          <w:rFonts w:ascii="Arial Narrow" w:hAnsi="Arial Narrow"/>
          <w:szCs w:val="24"/>
        </w:rPr>
      </w:pPr>
    </w:p>
    <w:sectPr w:rsidSect="000E1C8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1" w:h="16834"/>
      <w:pgMar w:top="1276" w:right="1134" w:bottom="567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Helvetica">
    <w:altName w:val="Times New Roman"/>
    <w:panose1 w:val="00000000000000000000"/>
    <w:charset w:val="BA"/>
    <w:family w:val="swiss"/>
    <w:notTrueType/>
    <w:pitch w:val="variable"/>
    <w:sig w:usb0="00000007" w:usb1="00000000" w:usb2="00000000" w:usb3="00000000" w:csb0="0000008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56AB" w:rsidP="003B12F2" w14:paraId="7D27B378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09D6">
      <w:rPr>
        <w:rStyle w:val="PageNumber"/>
        <w:noProof/>
      </w:rPr>
      <w:t>1</w:t>
    </w:r>
    <w:r>
      <w:rPr>
        <w:rStyle w:val="PageNumber"/>
      </w:rPr>
      <w:fldChar w:fldCharType="end"/>
    </w:r>
  </w:p>
  <w:p w:rsidR="00A856AB" w14:paraId="771CECEA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856AB" w:rsidP="003B12F2" w14:paraId="109272EC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0C9">
      <w:rPr>
        <w:rStyle w:val="PageNumber"/>
        <w:noProof/>
      </w:rPr>
      <w:t>2</w:t>
    </w:r>
    <w:r>
      <w:rPr>
        <w:rStyle w:val="PageNumber"/>
      </w:rPr>
      <w:fldChar w:fldCharType="end"/>
    </w:r>
  </w:p>
  <w:p w:rsidR="00A856AB" w14:paraId="5D4F7823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11632" w14:paraId="193632C2" w14:textId="77777777">
    <w:pPr>
      <w:pStyle w:val="Header"/>
      <w:tabs>
        <w:tab w:val="clear" w:pos="4252"/>
        <w:tab w:val="center" w:pos="4537"/>
      </w:tabs>
      <w:jc w:val="center"/>
    </w:pPr>
  </w:p>
  <w:p w:rsidR="00611632" w14:paraId="4F45FB57" w14:textId="77777777">
    <w:pPr>
      <w:pStyle w:val="Header"/>
      <w:tabs>
        <w:tab w:val="clear" w:pos="4252"/>
        <w:tab w:val="center" w:pos="4537"/>
      </w:tabs>
      <w:jc w:val="center"/>
    </w:pPr>
    <w:r>
      <w:rPr>
        <w:noProof/>
        <w:lang w:eastAsia="lv-LV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2635885</wp:posOffset>
          </wp:positionH>
          <wp:positionV relativeFrom="paragraph">
            <wp:posOffset>64135</wp:posOffset>
          </wp:positionV>
          <wp:extent cx="616585" cy="770890"/>
          <wp:effectExtent l="0" t="0" r="0" b="0"/>
          <wp:wrapSquare wrapText="left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6696324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658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632" w14:paraId="4AC821A8" w14:textId="77777777">
    <w:pPr>
      <w:pStyle w:val="Header"/>
      <w:tabs>
        <w:tab w:val="clear" w:pos="4252"/>
        <w:tab w:val="center" w:pos="4537"/>
      </w:tabs>
      <w:jc w:val="center"/>
    </w:pPr>
  </w:p>
  <w:p w:rsidR="00611632" w14:paraId="7ABFF6D4" w14:textId="77777777">
    <w:pPr>
      <w:pStyle w:val="Header"/>
      <w:tabs>
        <w:tab w:val="clear" w:pos="4252"/>
        <w:tab w:val="center" w:pos="4537"/>
      </w:tabs>
      <w:jc w:val="center"/>
    </w:pPr>
  </w:p>
  <w:p w:rsidR="00611632" w14:paraId="316D2A30" w14:textId="77777777">
    <w:pPr>
      <w:pStyle w:val="Header"/>
      <w:tabs>
        <w:tab w:val="clear" w:pos="4252"/>
        <w:tab w:val="center" w:pos="4537"/>
      </w:tabs>
      <w:jc w:val="center"/>
    </w:pPr>
  </w:p>
  <w:p w:rsidR="00611632" w14:paraId="43F840FD" w14:textId="77777777">
    <w:pPr>
      <w:pStyle w:val="Header"/>
      <w:tabs>
        <w:tab w:val="clear" w:pos="4252"/>
        <w:tab w:val="center" w:pos="4537"/>
      </w:tabs>
      <w:jc w:val="center"/>
    </w:pPr>
  </w:p>
  <w:p w:rsidR="00611632" w14:paraId="25E203AD" w14:textId="77777777">
    <w:pPr>
      <w:pStyle w:val="Header"/>
      <w:tabs>
        <w:tab w:val="clear" w:pos="4252"/>
        <w:tab w:val="center" w:pos="4537"/>
      </w:tabs>
      <w:jc w:val="center"/>
    </w:pPr>
  </w:p>
  <w:p w:rsidR="00611632" w14:paraId="6AB3CE8D" w14:textId="77777777">
    <w:pPr>
      <w:pStyle w:val="Header"/>
      <w:tabs>
        <w:tab w:val="clear" w:pos="4252"/>
        <w:tab w:val="center" w:pos="4537"/>
      </w:tabs>
      <w:jc w:val="center"/>
    </w:pPr>
  </w:p>
  <w:p w:rsidR="007060C9" w:rsidP="007060C9" w14:paraId="0F07D4BD" w14:textId="77777777">
    <w:pPr>
      <w:pStyle w:val="Heading1"/>
    </w:pPr>
    <w:r w:rsidRPr="007060C9">
      <w:t>LATVIJAS REPUBLIKA</w:t>
    </w:r>
  </w:p>
  <w:p w:rsidR="007060C9" w:rsidRPr="007060C9" w:rsidP="007060C9" w14:paraId="3A78FE26" w14:textId="77777777"/>
  <w:p w:rsidR="007060C9" w:rsidRPr="007060C9" w:rsidP="007060C9" w14:paraId="4EBAC714" w14:textId="77777777">
    <w:pPr>
      <w:pStyle w:val="Heading2"/>
    </w:pPr>
    <w:r w:rsidRPr="007060C9">
      <w:t>VENTSPILS NOVADA PAŠVALDĪBAS BŪVVALDE</w:t>
    </w:r>
  </w:p>
  <w:p w:rsidR="008704F1" w:rsidRPr="007060C9" w:rsidP="008704F1" w14:paraId="6E742AD8" w14:textId="77777777">
    <w:pPr>
      <w:jc w:val="center"/>
      <w:rPr>
        <w:sz w:val="16"/>
        <w:szCs w:val="16"/>
      </w:rPr>
    </w:pPr>
    <w:r w:rsidRPr="007060C9">
      <w:rPr>
        <w:bCs/>
        <w:sz w:val="16"/>
        <w:szCs w:val="16"/>
      </w:rPr>
      <w:t xml:space="preserve">Skolas iela 4, Ventspils, LV-3601, </w:t>
    </w:r>
    <w:r w:rsidRPr="007060C9">
      <w:rPr>
        <w:bCs/>
        <w:sz w:val="16"/>
        <w:szCs w:val="16"/>
      </w:rPr>
      <w:t>reģ.nr</w:t>
    </w:r>
    <w:r w:rsidRPr="007060C9">
      <w:rPr>
        <w:bCs/>
        <w:sz w:val="16"/>
        <w:szCs w:val="16"/>
      </w:rPr>
      <w:t xml:space="preserve">. 90000052035, tālr. 63629456, 63629466, fakss 63622231, e-pasts </w:t>
    </w:r>
    <w:hyperlink r:id="rId2" w:history="1">
      <w:r w:rsidRPr="007060C9">
        <w:rPr>
          <w:rStyle w:val="Hyperlink"/>
          <w:bCs/>
          <w:sz w:val="16"/>
          <w:szCs w:val="16"/>
        </w:rPr>
        <w:t>info@ventspilsnd.lv</w:t>
      </w:r>
    </w:hyperlink>
  </w:p>
  <w:p w:rsidR="00A856AB" w:rsidP="007060C9" w14:paraId="799CA5D7" w14:textId="77777777">
    <w:pPr>
      <w:jc w:val="center"/>
      <w:rPr>
        <w:sz w:val="16"/>
      </w:rPr>
    </w:pPr>
    <w:hyperlink r:id="rId3" w:history="1">
      <w:r w:rsidR="007060C9">
        <w:rPr>
          <w:rStyle w:val="Hyperlink"/>
          <w:sz w:val="16"/>
        </w:rPr>
        <w:t>www.ventspilsnovads.lv</w:t>
      </w:r>
    </w:hyperlink>
  </w:p>
  <w:p w:rsidR="007060C9" w:rsidRPr="007060C9" w:rsidP="007060C9" w14:paraId="09930F3D" w14:textId="77777777">
    <w:pPr>
      <w:jc w:val="center"/>
      <w:rPr>
        <w:lang w:val="de-DE"/>
      </w:rPr>
    </w:pPr>
    <w:r>
      <w:rPr>
        <w:noProof/>
        <w:sz w:val="24"/>
        <w:szCs w:val="24"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24765</wp:posOffset>
              </wp:positionH>
              <wp:positionV relativeFrom="paragraph">
                <wp:posOffset>9797</wp:posOffset>
              </wp:positionV>
              <wp:extent cx="5715000" cy="0"/>
              <wp:effectExtent l="0" t="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2049" style="mso-height-percent:0;mso-height-relative:page;mso-width-percent:0;mso-width-relative:page;mso-wrap-distance-bottom:0;mso-wrap-distance-left:9pt;mso-wrap-distance-right:9pt;mso-wrap-distance-top:0;mso-wrap-style:square;position:absolute;visibility:visible;z-index:251660288" from="1.95pt,0.75pt" to="451.95pt,0.75pt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14B2FD0"/>
    <w:multiLevelType w:val="multilevel"/>
    <w:tmpl w:val="6B089BD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65E240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7715597"/>
    <w:multiLevelType w:val="hybridMultilevel"/>
    <w:tmpl w:val="98A444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6DD7"/>
    <w:multiLevelType w:val="hybridMultilevel"/>
    <w:tmpl w:val="87040CE2"/>
    <w:lvl w:ilvl="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E51E7"/>
    <w:multiLevelType w:val="multilevel"/>
    <w:tmpl w:val="0426001D"/>
    <w:styleLink w:val="Styl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47AF49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1071E0"/>
    <w:multiLevelType w:val="multilevel"/>
    <w:tmpl w:val="008E874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pStyle w:val="Style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5ACA3724"/>
    <w:multiLevelType w:val="multilevel"/>
    <w:tmpl w:val="0426001D"/>
    <w:styleLink w:val="Style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61750AEB"/>
    <w:multiLevelType w:val="multilevel"/>
    <w:tmpl w:val="2A6A9698"/>
    <w:styleLink w:val="Style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884849"/>
    <w:multiLevelType w:val="hybridMultilevel"/>
    <w:tmpl w:val="B7827C3A"/>
    <w:lvl w:ilvl="0">
      <w:start w:val="2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F018EB"/>
    <w:multiLevelType w:val="multilevel"/>
    <w:tmpl w:val="042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GrammaticalErrors/>
  <w:zoom w:percent="100"/>
  <w:printFractionalCharacterWidth/>
  <w:proofState w:spelling="clean" w:grammar="clean"/>
  <w:attachedTemplate r:id="rId1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3C0"/>
    <w:rsid w:val="00000C6B"/>
    <w:rsid w:val="00002664"/>
    <w:rsid w:val="00004984"/>
    <w:rsid w:val="00004AAF"/>
    <w:rsid w:val="000056A8"/>
    <w:rsid w:val="00005E5D"/>
    <w:rsid w:val="000061F2"/>
    <w:rsid w:val="0001097A"/>
    <w:rsid w:val="000118D7"/>
    <w:rsid w:val="00011E43"/>
    <w:rsid w:val="00011ED5"/>
    <w:rsid w:val="00012247"/>
    <w:rsid w:val="000135B9"/>
    <w:rsid w:val="00013DD7"/>
    <w:rsid w:val="00013E93"/>
    <w:rsid w:val="00014627"/>
    <w:rsid w:val="000146B1"/>
    <w:rsid w:val="00014BFD"/>
    <w:rsid w:val="00015687"/>
    <w:rsid w:val="00017705"/>
    <w:rsid w:val="00017951"/>
    <w:rsid w:val="000242C9"/>
    <w:rsid w:val="000256AE"/>
    <w:rsid w:val="00027359"/>
    <w:rsid w:val="000326FD"/>
    <w:rsid w:val="00032FA2"/>
    <w:rsid w:val="0003348A"/>
    <w:rsid w:val="000365A0"/>
    <w:rsid w:val="00036816"/>
    <w:rsid w:val="00037446"/>
    <w:rsid w:val="000403CE"/>
    <w:rsid w:val="00040792"/>
    <w:rsid w:val="00040FDD"/>
    <w:rsid w:val="00041D7E"/>
    <w:rsid w:val="0004237D"/>
    <w:rsid w:val="0004277A"/>
    <w:rsid w:val="00043406"/>
    <w:rsid w:val="00044A25"/>
    <w:rsid w:val="00044C66"/>
    <w:rsid w:val="00046475"/>
    <w:rsid w:val="0005012A"/>
    <w:rsid w:val="00051704"/>
    <w:rsid w:val="00052AC8"/>
    <w:rsid w:val="00055F82"/>
    <w:rsid w:val="00060086"/>
    <w:rsid w:val="00060D02"/>
    <w:rsid w:val="00060EC1"/>
    <w:rsid w:val="0006171B"/>
    <w:rsid w:val="00061E2C"/>
    <w:rsid w:val="0006200F"/>
    <w:rsid w:val="000622F6"/>
    <w:rsid w:val="00062387"/>
    <w:rsid w:val="00062428"/>
    <w:rsid w:val="000632EB"/>
    <w:rsid w:val="00063C0B"/>
    <w:rsid w:val="00064707"/>
    <w:rsid w:val="000648D6"/>
    <w:rsid w:val="000652C5"/>
    <w:rsid w:val="00065A5D"/>
    <w:rsid w:val="000664F1"/>
    <w:rsid w:val="000665A0"/>
    <w:rsid w:val="00070FE6"/>
    <w:rsid w:val="00071ABE"/>
    <w:rsid w:val="000743F2"/>
    <w:rsid w:val="00074EA7"/>
    <w:rsid w:val="000763CD"/>
    <w:rsid w:val="00076B78"/>
    <w:rsid w:val="00077590"/>
    <w:rsid w:val="000775EE"/>
    <w:rsid w:val="00077B99"/>
    <w:rsid w:val="0008041A"/>
    <w:rsid w:val="000804CD"/>
    <w:rsid w:val="00080D99"/>
    <w:rsid w:val="00081161"/>
    <w:rsid w:val="000812EC"/>
    <w:rsid w:val="000818DE"/>
    <w:rsid w:val="00081B65"/>
    <w:rsid w:val="000826DA"/>
    <w:rsid w:val="000830CB"/>
    <w:rsid w:val="000834AA"/>
    <w:rsid w:val="0008387C"/>
    <w:rsid w:val="0008391D"/>
    <w:rsid w:val="00083B8E"/>
    <w:rsid w:val="000856EC"/>
    <w:rsid w:val="00085816"/>
    <w:rsid w:val="000867D9"/>
    <w:rsid w:val="00090B8F"/>
    <w:rsid w:val="00091505"/>
    <w:rsid w:val="000935E1"/>
    <w:rsid w:val="0009434B"/>
    <w:rsid w:val="00096DC1"/>
    <w:rsid w:val="000A1186"/>
    <w:rsid w:val="000A28C0"/>
    <w:rsid w:val="000A418A"/>
    <w:rsid w:val="000A5351"/>
    <w:rsid w:val="000A5E57"/>
    <w:rsid w:val="000A7946"/>
    <w:rsid w:val="000A7A54"/>
    <w:rsid w:val="000B0085"/>
    <w:rsid w:val="000B1B4A"/>
    <w:rsid w:val="000B3406"/>
    <w:rsid w:val="000B4763"/>
    <w:rsid w:val="000B6128"/>
    <w:rsid w:val="000B7C7F"/>
    <w:rsid w:val="000B7D2E"/>
    <w:rsid w:val="000B7F90"/>
    <w:rsid w:val="000C015A"/>
    <w:rsid w:val="000C044A"/>
    <w:rsid w:val="000C080B"/>
    <w:rsid w:val="000C11F1"/>
    <w:rsid w:val="000C218A"/>
    <w:rsid w:val="000C4B3D"/>
    <w:rsid w:val="000C51E5"/>
    <w:rsid w:val="000C5F1A"/>
    <w:rsid w:val="000C6AB7"/>
    <w:rsid w:val="000C6F55"/>
    <w:rsid w:val="000C77EC"/>
    <w:rsid w:val="000D05DB"/>
    <w:rsid w:val="000D1FA9"/>
    <w:rsid w:val="000D4073"/>
    <w:rsid w:val="000D4BB4"/>
    <w:rsid w:val="000D4D57"/>
    <w:rsid w:val="000D5B83"/>
    <w:rsid w:val="000D6156"/>
    <w:rsid w:val="000D61F8"/>
    <w:rsid w:val="000D65AB"/>
    <w:rsid w:val="000D6CEF"/>
    <w:rsid w:val="000D7109"/>
    <w:rsid w:val="000E09A1"/>
    <w:rsid w:val="000E0D07"/>
    <w:rsid w:val="000E1A05"/>
    <w:rsid w:val="000E1C8E"/>
    <w:rsid w:val="000E322B"/>
    <w:rsid w:val="000E6479"/>
    <w:rsid w:val="000E68BF"/>
    <w:rsid w:val="000E6D5A"/>
    <w:rsid w:val="000E7070"/>
    <w:rsid w:val="000E7135"/>
    <w:rsid w:val="000E7377"/>
    <w:rsid w:val="000E7DEB"/>
    <w:rsid w:val="000F1DE0"/>
    <w:rsid w:val="000F207E"/>
    <w:rsid w:val="000F28E2"/>
    <w:rsid w:val="000F3975"/>
    <w:rsid w:val="000F588F"/>
    <w:rsid w:val="000F616A"/>
    <w:rsid w:val="000F69D1"/>
    <w:rsid w:val="000F7006"/>
    <w:rsid w:val="000F7920"/>
    <w:rsid w:val="000F7D39"/>
    <w:rsid w:val="001005B7"/>
    <w:rsid w:val="00100F5E"/>
    <w:rsid w:val="00101E24"/>
    <w:rsid w:val="00101F0D"/>
    <w:rsid w:val="00106A98"/>
    <w:rsid w:val="00106BF1"/>
    <w:rsid w:val="0010711A"/>
    <w:rsid w:val="00111C3A"/>
    <w:rsid w:val="00115238"/>
    <w:rsid w:val="001160EF"/>
    <w:rsid w:val="00116DBB"/>
    <w:rsid w:val="0011703F"/>
    <w:rsid w:val="00117DA2"/>
    <w:rsid w:val="001205B0"/>
    <w:rsid w:val="0012237F"/>
    <w:rsid w:val="001228D9"/>
    <w:rsid w:val="0012353E"/>
    <w:rsid w:val="00123C2E"/>
    <w:rsid w:val="00123CAF"/>
    <w:rsid w:val="00124459"/>
    <w:rsid w:val="00124DD6"/>
    <w:rsid w:val="0012528C"/>
    <w:rsid w:val="00125667"/>
    <w:rsid w:val="00125F82"/>
    <w:rsid w:val="001260DD"/>
    <w:rsid w:val="00126731"/>
    <w:rsid w:val="00126819"/>
    <w:rsid w:val="00127560"/>
    <w:rsid w:val="001277DD"/>
    <w:rsid w:val="001315E0"/>
    <w:rsid w:val="00132598"/>
    <w:rsid w:val="001326B6"/>
    <w:rsid w:val="00132F43"/>
    <w:rsid w:val="00133E9B"/>
    <w:rsid w:val="00135265"/>
    <w:rsid w:val="001401B5"/>
    <w:rsid w:val="001406EC"/>
    <w:rsid w:val="00140776"/>
    <w:rsid w:val="001409CA"/>
    <w:rsid w:val="00140F1B"/>
    <w:rsid w:val="0014115D"/>
    <w:rsid w:val="00141809"/>
    <w:rsid w:val="00143D54"/>
    <w:rsid w:val="00144068"/>
    <w:rsid w:val="001441A4"/>
    <w:rsid w:val="00145CDB"/>
    <w:rsid w:val="00146203"/>
    <w:rsid w:val="00146D8E"/>
    <w:rsid w:val="00147341"/>
    <w:rsid w:val="00147470"/>
    <w:rsid w:val="0015147A"/>
    <w:rsid w:val="00151994"/>
    <w:rsid w:val="00152D0D"/>
    <w:rsid w:val="001549A7"/>
    <w:rsid w:val="00154B71"/>
    <w:rsid w:val="0015525B"/>
    <w:rsid w:val="00160824"/>
    <w:rsid w:val="00163883"/>
    <w:rsid w:val="001642D5"/>
    <w:rsid w:val="00165153"/>
    <w:rsid w:val="00165F07"/>
    <w:rsid w:val="00166176"/>
    <w:rsid w:val="001670C2"/>
    <w:rsid w:val="001722FE"/>
    <w:rsid w:val="00172C74"/>
    <w:rsid w:val="00173696"/>
    <w:rsid w:val="00173B0B"/>
    <w:rsid w:val="001746DF"/>
    <w:rsid w:val="001749C5"/>
    <w:rsid w:val="001761A2"/>
    <w:rsid w:val="001765AE"/>
    <w:rsid w:val="00177F16"/>
    <w:rsid w:val="001810BE"/>
    <w:rsid w:val="001822BB"/>
    <w:rsid w:val="00182EC6"/>
    <w:rsid w:val="00185BD9"/>
    <w:rsid w:val="00187000"/>
    <w:rsid w:val="00187251"/>
    <w:rsid w:val="001901CE"/>
    <w:rsid w:val="001903DD"/>
    <w:rsid w:val="00191B76"/>
    <w:rsid w:val="00191D77"/>
    <w:rsid w:val="00196136"/>
    <w:rsid w:val="00196138"/>
    <w:rsid w:val="001A064E"/>
    <w:rsid w:val="001A1E61"/>
    <w:rsid w:val="001A2370"/>
    <w:rsid w:val="001A2A3C"/>
    <w:rsid w:val="001A3E6D"/>
    <w:rsid w:val="001A4EE7"/>
    <w:rsid w:val="001A633A"/>
    <w:rsid w:val="001B11F5"/>
    <w:rsid w:val="001B16F3"/>
    <w:rsid w:val="001B18E3"/>
    <w:rsid w:val="001B276B"/>
    <w:rsid w:val="001B2A47"/>
    <w:rsid w:val="001B31BF"/>
    <w:rsid w:val="001B5E77"/>
    <w:rsid w:val="001B6976"/>
    <w:rsid w:val="001B6C43"/>
    <w:rsid w:val="001B7A62"/>
    <w:rsid w:val="001B7CB2"/>
    <w:rsid w:val="001C14E7"/>
    <w:rsid w:val="001C2016"/>
    <w:rsid w:val="001C3872"/>
    <w:rsid w:val="001C3B32"/>
    <w:rsid w:val="001C4CBC"/>
    <w:rsid w:val="001C55C9"/>
    <w:rsid w:val="001C6E55"/>
    <w:rsid w:val="001C7909"/>
    <w:rsid w:val="001D3BDC"/>
    <w:rsid w:val="001D4ED5"/>
    <w:rsid w:val="001D559B"/>
    <w:rsid w:val="001D63AB"/>
    <w:rsid w:val="001D7868"/>
    <w:rsid w:val="001E0AA8"/>
    <w:rsid w:val="001E25AE"/>
    <w:rsid w:val="001E65B1"/>
    <w:rsid w:val="001E697F"/>
    <w:rsid w:val="001E6EB4"/>
    <w:rsid w:val="001E7B97"/>
    <w:rsid w:val="001F03CA"/>
    <w:rsid w:val="001F1C1A"/>
    <w:rsid w:val="001F25BA"/>
    <w:rsid w:val="001F2AD4"/>
    <w:rsid w:val="001F34A7"/>
    <w:rsid w:val="001F3821"/>
    <w:rsid w:val="001F3A66"/>
    <w:rsid w:val="001F40BF"/>
    <w:rsid w:val="001F4E4B"/>
    <w:rsid w:val="001F5B42"/>
    <w:rsid w:val="001F6969"/>
    <w:rsid w:val="001F6AA4"/>
    <w:rsid w:val="001F7CD0"/>
    <w:rsid w:val="00200879"/>
    <w:rsid w:val="0020324C"/>
    <w:rsid w:val="00203807"/>
    <w:rsid w:val="00203845"/>
    <w:rsid w:val="00203B12"/>
    <w:rsid w:val="00204B24"/>
    <w:rsid w:val="00204CEB"/>
    <w:rsid w:val="00205A9C"/>
    <w:rsid w:val="00205B0F"/>
    <w:rsid w:val="00206DCE"/>
    <w:rsid w:val="00210590"/>
    <w:rsid w:val="00210A31"/>
    <w:rsid w:val="00210F1D"/>
    <w:rsid w:val="0021116F"/>
    <w:rsid w:val="0021265C"/>
    <w:rsid w:val="00212674"/>
    <w:rsid w:val="002137BF"/>
    <w:rsid w:val="00213805"/>
    <w:rsid w:val="00213DAC"/>
    <w:rsid w:val="00213DF7"/>
    <w:rsid w:val="00214F52"/>
    <w:rsid w:val="00215339"/>
    <w:rsid w:val="0021774E"/>
    <w:rsid w:val="00217978"/>
    <w:rsid w:val="00220B31"/>
    <w:rsid w:val="002217C8"/>
    <w:rsid w:val="00222173"/>
    <w:rsid w:val="002230A6"/>
    <w:rsid w:val="00223F0A"/>
    <w:rsid w:val="002240F1"/>
    <w:rsid w:val="00224138"/>
    <w:rsid w:val="00224896"/>
    <w:rsid w:val="00224F74"/>
    <w:rsid w:val="0022514B"/>
    <w:rsid w:val="002263C9"/>
    <w:rsid w:val="00226A1F"/>
    <w:rsid w:val="00227FD6"/>
    <w:rsid w:val="002302EF"/>
    <w:rsid w:val="00230397"/>
    <w:rsid w:val="00234012"/>
    <w:rsid w:val="0023408A"/>
    <w:rsid w:val="00234E69"/>
    <w:rsid w:val="00235241"/>
    <w:rsid w:val="002357F7"/>
    <w:rsid w:val="00235C27"/>
    <w:rsid w:val="00236735"/>
    <w:rsid w:val="00236E09"/>
    <w:rsid w:val="00237C01"/>
    <w:rsid w:val="00240791"/>
    <w:rsid w:val="00241EE1"/>
    <w:rsid w:val="00241F54"/>
    <w:rsid w:val="002427C5"/>
    <w:rsid w:val="00243181"/>
    <w:rsid w:val="00243276"/>
    <w:rsid w:val="002434EA"/>
    <w:rsid w:val="00245A2C"/>
    <w:rsid w:val="00245B2F"/>
    <w:rsid w:val="002474FF"/>
    <w:rsid w:val="002500AA"/>
    <w:rsid w:val="002514C7"/>
    <w:rsid w:val="002516BD"/>
    <w:rsid w:val="002528F0"/>
    <w:rsid w:val="00253F5D"/>
    <w:rsid w:val="0025783D"/>
    <w:rsid w:val="00260463"/>
    <w:rsid w:val="00260A7C"/>
    <w:rsid w:val="00260D57"/>
    <w:rsid w:val="002622DF"/>
    <w:rsid w:val="00263158"/>
    <w:rsid w:val="002642D6"/>
    <w:rsid w:val="00265110"/>
    <w:rsid w:val="002655A6"/>
    <w:rsid w:val="0026620A"/>
    <w:rsid w:val="002674C7"/>
    <w:rsid w:val="0026770D"/>
    <w:rsid w:val="00267D25"/>
    <w:rsid w:val="00267D4C"/>
    <w:rsid w:val="00267F9B"/>
    <w:rsid w:val="00271157"/>
    <w:rsid w:val="002734C0"/>
    <w:rsid w:val="00274F28"/>
    <w:rsid w:val="002750C2"/>
    <w:rsid w:val="0027519E"/>
    <w:rsid w:val="0027610D"/>
    <w:rsid w:val="002762E0"/>
    <w:rsid w:val="00276394"/>
    <w:rsid w:val="00276980"/>
    <w:rsid w:val="00277B66"/>
    <w:rsid w:val="00280BED"/>
    <w:rsid w:val="00281205"/>
    <w:rsid w:val="00281930"/>
    <w:rsid w:val="002820C3"/>
    <w:rsid w:val="0028227F"/>
    <w:rsid w:val="00286772"/>
    <w:rsid w:val="00286D0C"/>
    <w:rsid w:val="002876BA"/>
    <w:rsid w:val="0029011A"/>
    <w:rsid w:val="002917B7"/>
    <w:rsid w:val="00291D8B"/>
    <w:rsid w:val="00292975"/>
    <w:rsid w:val="00292CCA"/>
    <w:rsid w:val="002930B3"/>
    <w:rsid w:val="00293234"/>
    <w:rsid w:val="00293473"/>
    <w:rsid w:val="00295502"/>
    <w:rsid w:val="00295E2B"/>
    <w:rsid w:val="00297D58"/>
    <w:rsid w:val="002A01F1"/>
    <w:rsid w:val="002A0738"/>
    <w:rsid w:val="002A1606"/>
    <w:rsid w:val="002A20CF"/>
    <w:rsid w:val="002A2CA3"/>
    <w:rsid w:val="002A3B93"/>
    <w:rsid w:val="002A3EE9"/>
    <w:rsid w:val="002A574A"/>
    <w:rsid w:val="002B0B87"/>
    <w:rsid w:val="002B20CF"/>
    <w:rsid w:val="002B3614"/>
    <w:rsid w:val="002B4C04"/>
    <w:rsid w:val="002B5287"/>
    <w:rsid w:val="002B5353"/>
    <w:rsid w:val="002B5790"/>
    <w:rsid w:val="002B7E95"/>
    <w:rsid w:val="002C1F6A"/>
    <w:rsid w:val="002C399C"/>
    <w:rsid w:val="002C4C8D"/>
    <w:rsid w:val="002C5022"/>
    <w:rsid w:val="002C5036"/>
    <w:rsid w:val="002C50D9"/>
    <w:rsid w:val="002C688E"/>
    <w:rsid w:val="002D1865"/>
    <w:rsid w:val="002D379F"/>
    <w:rsid w:val="002D406E"/>
    <w:rsid w:val="002D4277"/>
    <w:rsid w:val="002D4B5B"/>
    <w:rsid w:val="002E1F5C"/>
    <w:rsid w:val="002E25A7"/>
    <w:rsid w:val="002E309D"/>
    <w:rsid w:val="002E586E"/>
    <w:rsid w:val="002E62BE"/>
    <w:rsid w:val="002E6AB7"/>
    <w:rsid w:val="002F138D"/>
    <w:rsid w:val="002F3160"/>
    <w:rsid w:val="002F634C"/>
    <w:rsid w:val="002F6508"/>
    <w:rsid w:val="002F68D2"/>
    <w:rsid w:val="002F6C0E"/>
    <w:rsid w:val="002F7CCB"/>
    <w:rsid w:val="00301C21"/>
    <w:rsid w:val="00302A55"/>
    <w:rsid w:val="0030400D"/>
    <w:rsid w:val="0030412A"/>
    <w:rsid w:val="00306B42"/>
    <w:rsid w:val="00306C1A"/>
    <w:rsid w:val="0030769F"/>
    <w:rsid w:val="003122D1"/>
    <w:rsid w:val="00312E75"/>
    <w:rsid w:val="00313C5E"/>
    <w:rsid w:val="00313FAF"/>
    <w:rsid w:val="003157D8"/>
    <w:rsid w:val="00315BD2"/>
    <w:rsid w:val="00316BBD"/>
    <w:rsid w:val="00317523"/>
    <w:rsid w:val="0032083A"/>
    <w:rsid w:val="003225C6"/>
    <w:rsid w:val="00324DE2"/>
    <w:rsid w:val="003251E3"/>
    <w:rsid w:val="00326A84"/>
    <w:rsid w:val="00326E77"/>
    <w:rsid w:val="00327292"/>
    <w:rsid w:val="00330368"/>
    <w:rsid w:val="0033041C"/>
    <w:rsid w:val="003310DB"/>
    <w:rsid w:val="00334371"/>
    <w:rsid w:val="00335D4A"/>
    <w:rsid w:val="003368CE"/>
    <w:rsid w:val="00336DF7"/>
    <w:rsid w:val="00340083"/>
    <w:rsid w:val="00340A5E"/>
    <w:rsid w:val="00341A3E"/>
    <w:rsid w:val="003436B5"/>
    <w:rsid w:val="00344AC1"/>
    <w:rsid w:val="00344C1B"/>
    <w:rsid w:val="00345D20"/>
    <w:rsid w:val="00346047"/>
    <w:rsid w:val="00347396"/>
    <w:rsid w:val="0035144E"/>
    <w:rsid w:val="00351E9F"/>
    <w:rsid w:val="003527C6"/>
    <w:rsid w:val="003534A8"/>
    <w:rsid w:val="00353F6E"/>
    <w:rsid w:val="00356608"/>
    <w:rsid w:val="003569DA"/>
    <w:rsid w:val="00356E78"/>
    <w:rsid w:val="00357247"/>
    <w:rsid w:val="00357ADB"/>
    <w:rsid w:val="00357B6C"/>
    <w:rsid w:val="00360FEE"/>
    <w:rsid w:val="0036106A"/>
    <w:rsid w:val="00361D25"/>
    <w:rsid w:val="00362F54"/>
    <w:rsid w:val="0036453C"/>
    <w:rsid w:val="003648D4"/>
    <w:rsid w:val="00364ABF"/>
    <w:rsid w:val="0036524D"/>
    <w:rsid w:val="00366091"/>
    <w:rsid w:val="00366358"/>
    <w:rsid w:val="00367228"/>
    <w:rsid w:val="00367BDC"/>
    <w:rsid w:val="00367C12"/>
    <w:rsid w:val="0037058E"/>
    <w:rsid w:val="00372242"/>
    <w:rsid w:val="003736F6"/>
    <w:rsid w:val="00373F4D"/>
    <w:rsid w:val="0037433A"/>
    <w:rsid w:val="00375B8C"/>
    <w:rsid w:val="00375BE3"/>
    <w:rsid w:val="0037635D"/>
    <w:rsid w:val="00377895"/>
    <w:rsid w:val="00380C5F"/>
    <w:rsid w:val="003830D5"/>
    <w:rsid w:val="00385100"/>
    <w:rsid w:val="00385551"/>
    <w:rsid w:val="00385938"/>
    <w:rsid w:val="00387626"/>
    <w:rsid w:val="003907E7"/>
    <w:rsid w:val="00391DDF"/>
    <w:rsid w:val="00392643"/>
    <w:rsid w:val="003936A8"/>
    <w:rsid w:val="00393804"/>
    <w:rsid w:val="0039759B"/>
    <w:rsid w:val="003977B9"/>
    <w:rsid w:val="003A0036"/>
    <w:rsid w:val="003A14C8"/>
    <w:rsid w:val="003A1FBC"/>
    <w:rsid w:val="003A3F2E"/>
    <w:rsid w:val="003A4D7B"/>
    <w:rsid w:val="003A513C"/>
    <w:rsid w:val="003A65A7"/>
    <w:rsid w:val="003A6F77"/>
    <w:rsid w:val="003B0D95"/>
    <w:rsid w:val="003B12F2"/>
    <w:rsid w:val="003B174E"/>
    <w:rsid w:val="003B1E1D"/>
    <w:rsid w:val="003B4875"/>
    <w:rsid w:val="003B523C"/>
    <w:rsid w:val="003B5CE3"/>
    <w:rsid w:val="003B69D9"/>
    <w:rsid w:val="003B747A"/>
    <w:rsid w:val="003C09A3"/>
    <w:rsid w:val="003C12B9"/>
    <w:rsid w:val="003C1F42"/>
    <w:rsid w:val="003C2286"/>
    <w:rsid w:val="003C3112"/>
    <w:rsid w:val="003C3462"/>
    <w:rsid w:val="003C4DD3"/>
    <w:rsid w:val="003D1B6D"/>
    <w:rsid w:val="003D1BEC"/>
    <w:rsid w:val="003D24B7"/>
    <w:rsid w:val="003D36DB"/>
    <w:rsid w:val="003D3F6A"/>
    <w:rsid w:val="003D40FE"/>
    <w:rsid w:val="003D4734"/>
    <w:rsid w:val="003D5CDB"/>
    <w:rsid w:val="003E1D94"/>
    <w:rsid w:val="003E23C4"/>
    <w:rsid w:val="003E28AF"/>
    <w:rsid w:val="003E3571"/>
    <w:rsid w:val="003E3B13"/>
    <w:rsid w:val="003E4643"/>
    <w:rsid w:val="003E5072"/>
    <w:rsid w:val="003E6858"/>
    <w:rsid w:val="003F07FC"/>
    <w:rsid w:val="003F09B4"/>
    <w:rsid w:val="003F1A1F"/>
    <w:rsid w:val="003F245D"/>
    <w:rsid w:val="003F32C6"/>
    <w:rsid w:val="003F37F0"/>
    <w:rsid w:val="003F38E1"/>
    <w:rsid w:val="003F3EE0"/>
    <w:rsid w:val="003F530D"/>
    <w:rsid w:val="003F683C"/>
    <w:rsid w:val="003F6863"/>
    <w:rsid w:val="003F785E"/>
    <w:rsid w:val="00400964"/>
    <w:rsid w:val="00400AAD"/>
    <w:rsid w:val="00401577"/>
    <w:rsid w:val="004017D4"/>
    <w:rsid w:val="00401A75"/>
    <w:rsid w:val="00401B18"/>
    <w:rsid w:val="004026AC"/>
    <w:rsid w:val="00403BE3"/>
    <w:rsid w:val="00403CC9"/>
    <w:rsid w:val="00403CFC"/>
    <w:rsid w:val="004049D4"/>
    <w:rsid w:val="00404FF2"/>
    <w:rsid w:val="0040525C"/>
    <w:rsid w:val="004058DA"/>
    <w:rsid w:val="00405A38"/>
    <w:rsid w:val="00411234"/>
    <w:rsid w:val="004126C0"/>
    <w:rsid w:val="004131D9"/>
    <w:rsid w:val="00413E45"/>
    <w:rsid w:val="004140DC"/>
    <w:rsid w:val="004142CD"/>
    <w:rsid w:val="00414AE9"/>
    <w:rsid w:val="00414B8F"/>
    <w:rsid w:val="004157E7"/>
    <w:rsid w:val="00417F2B"/>
    <w:rsid w:val="00420359"/>
    <w:rsid w:val="0042048E"/>
    <w:rsid w:val="00420D50"/>
    <w:rsid w:val="00421150"/>
    <w:rsid w:val="004216D3"/>
    <w:rsid w:val="00421B7F"/>
    <w:rsid w:val="0042326C"/>
    <w:rsid w:val="00425446"/>
    <w:rsid w:val="00427D2D"/>
    <w:rsid w:val="00427E94"/>
    <w:rsid w:val="004322B0"/>
    <w:rsid w:val="004326C4"/>
    <w:rsid w:val="00432DF5"/>
    <w:rsid w:val="004338D6"/>
    <w:rsid w:val="004344C3"/>
    <w:rsid w:val="004360EE"/>
    <w:rsid w:val="00436858"/>
    <w:rsid w:val="0043713E"/>
    <w:rsid w:val="00437241"/>
    <w:rsid w:val="004400C3"/>
    <w:rsid w:val="0044200F"/>
    <w:rsid w:val="00442F05"/>
    <w:rsid w:val="004430D1"/>
    <w:rsid w:val="00443461"/>
    <w:rsid w:val="004437F4"/>
    <w:rsid w:val="00443EF1"/>
    <w:rsid w:val="00443F37"/>
    <w:rsid w:val="00445C73"/>
    <w:rsid w:val="00446419"/>
    <w:rsid w:val="00446AA0"/>
    <w:rsid w:val="00446FD0"/>
    <w:rsid w:val="00447620"/>
    <w:rsid w:val="004476E5"/>
    <w:rsid w:val="00447FC8"/>
    <w:rsid w:val="0045104A"/>
    <w:rsid w:val="00452ADB"/>
    <w:rsid w:val="00452AF9"/>
    <w:rsid w:val="004537C6"/>
    <w:rsid w:val="004553F8"/>
    <w:rsid w:val="004579E3"/>
    <w:rsid w:val="004610F4"/>
    <w:rsid w:val="0046245C"/>
    <w:rsid w:val="00462BDA"/>
    <w:rsid w:val="00465872"/>
    <w:rsid w:val="004668EE"/>
    <w:rsid w:val="00466D9F"/>
    <w:rsid w:val="00467613"/>
    <w:rsid w:val="00467C31"/>
    <w:rsid w:val="004701A1"/>
    <w:rsid w:val="004708D8"/>
    <w:rsid w:val="004713DA"/>
    <w:rsid w:val="00471FBE"/>
    <w:rsid w:val="00472050"/>
    <w:rsid w:val="00472785"/>
    <w:rsid w:val="004728EB"/>
    <w:rsid w:val="00473953"/>
    <w:rsid w:val="00475B5E"/>
    <w:rsid w:val="0047769F"/>
    <w:rsid w:val="0048016D"/>
    <w:rsid w:val="00483159"/>
    <w:rsid w:val="00483EB6"/>
    <w:rsid w:val="00484668"/>
    <w:rsid w:val="00484DF7"/>
    <w:rsid w:val="004859CC"/>
    <w:rsid w:val="00485A5C"/>
    <w:rsid w:val="0048615C"/>
    <w:rsid w:val="0048621A"/>
    <w:rsid w:val="00486AE8"/>
    <w:rsid w:val="00487FA1"/>
    <w:rsid w:val="00490171"/>
    <w:rsid w:val="00490542"/>
    <w:rsid w:val="00492107"/>
    <w:rsid w:val="004922D8"/>
    <w:rsid w:val="00493AD8"/>
    <w:rsid w:val="00495B91"/>
    <w:rsid w:val="00495E40"/>
    <w:rsid w:val="00495E5A"/>
    <w:rsid w:val="00495F24"/>
    <w:rsid w:val="0049622D"/>
    <w:rsid w:val="004967BF"/>
    <w:rsid w:val="004967EA"/>
    <w:rsid w:val="00497EF8"/>
    <w:rsid w:val="004A018E"/>
    <w:rsid w:val="004A12DD"/>
    <w:rsid w:val="004A2247"/>
    <w:rsid w:val="004A29C1"/>
    <w:rsid w:val="004A2E06"/>
    <w:rsid w:val="004A2F29"/>
    <w:rsid w:val="004A39E4"/>
    <w:rsid w:val="004A504F"/>
    <w:rsid w:val="004A663B"/>
    <w:rsid w:val="004B03FC"/>
    <w:rsid w:val="004B0E6C"/>
    <w:rsid w:val="004B21EB"/>
    <w:rsid w:val="004B4F49"/>
    <w:rsid w:val="004B700B"/>
    <w:rsid w:val="004B7515"/>
    <w:rsid w:val="004C02AB"/>
    <w:rsid w:val="004C1F37"/>
    <w:rsid w:val="004C3748"/>
    <w:rsid w:val="004C3A52"/>
    <w:rsid w:val="004C406F"/>
    <w:rsid w:val="004C4206"/>
    <w:rsid w:val="004C56C6"/>
    <w:rsid w:val="004C5BB8"/>
    <w:rsid w:val="004C5CF7"/>
    <w:rsid w:val="004C67A9"/>
    <w:rsid w:val="004C7531"/>
    <w:rsid w:val="004C76C2"/>
    <w:rsid w:val="004C7B7E"/>
    <w:rsid w:val="004D0693"/>
    <w:rsid w:val="004D1C53"/>
    <w:rsid w:val="004D1D95"/>
    <w:rsid w:val="004D4641"/>
    <w:rsid w:val="004D596F"/>
    <w:rsid w:val="004D5D35"/>
    <w:rsid w:val="004D76B0"/>
    <w:rsid w:val="004E0ED7"/>
    <w:rsid w:val="004E1A5B"/>
    <w:rsid w:val="004E2489"/>
    <w:rsid w:val="004E41D9"/>
    <w:rsid w:val="004E4D51"/>
    <w:rsid w:val="004E4E7A"/>
    <w:rsid w:val="004E60A7"/>
    <w:rsid w:val="004F0212"/>
    <w:rsid w:val="004F09D6"/>
    <w:rsid w:val="004F0B4F"/>
    <w:rsid w:val="004F1F6D"/>
    <w:rsid w:val="004F1F96"/>
    <w:rsid w:val="004F2EDD"/>
    <w:rsid w:val="004F2F12"/>
    <w:rsid w:val="004F3571"/>
    <w:rsid w:val="004F4571"/>
    <w:rsid w:val="004F4D75"/>
    <w:rsid w:val="004F5879"/>
    <w:rsid w:val="004F6F33"/>
    <w:rsid w:val="004F7243"/>
    <w:rsid w:val="005051F5"/>
    <w:rsid w:val="005055BF"/>
    <w:rsid w:val="00507883"/>
    <w:rsid w:val="00507ADF"/>
    <w:rsid w:val="005105D8"/>
    <w:rsid w:val="00510FF7"/>
    <w:rsid w:val="00511F7B"/>
    <w:rsid w:val="00512379"/>
    <w:rsid w:val="00512DD0"/>
    <w:rsid w:val="0051332E"/>
    <w:rsid w:val="00513E3E"/>
    <w:rsid w:val="00514C23"/>
    <w:rsid w:val="00515181"/>
    <w:rsid w:val="005169E8"/>
    <w:rsid w:val="00516B12"/>
    <w:rsid w:val="00517AAB"/>
    <w:rsid w:val="005206A6"/>
    <w:rsid w:val="00520EF2"/>
    <w:rsid w:val="005217BE"/>
    <w:rsid w:val="00521B19"/>
    <w:rsid w:val="00522993"/>
    <w:rsid w:val="00523B9B"/>
    <w:rsid w:val="00523CA5"/>
    <w:rsid w:val="00523E1A"/>
    <w:rsid w:val="0052411C"/>
    <w:rsid w:val="0052489B"/>
    <w:rsid w:val="005249AC"/>
    <w:rsid w:val="00524EB9"/>
    <w:rsid w:val="00525F28"/>
    <w:rsid w:val="00526794"/>
    <w:rsid w:val="00530699"/>
    <w:rsid w:val="005308CA"/>
    <w:rsid w:val="0053146A"/>
    <w:rsid w:val="00531BD1"/>
    <w:rsid w:val="00536769"/>
    <w:rsid w:val="00536F63"/>
    <w:rsid w:val="00537457"/>
    <w:rsid w:val="00537543"/>
    <w:rsid w:val="00537A1D"/>
    <w:rsid w:val="00542C65"/>
    <w:rsid w:val="005443B1"/>
    <w:rsid w:val="00545A2E"/>
    <w:rsid w:val="00545E53"/>
    <w:rsid w:val="00547AB6"/>
    <w:rsid w:val="00547C71"/>
    <w:rsid w:val="0055089E"/>
    <w:rsid w:val="00551017"/>
    <w:rsid w:val="005514A8"/>
    <w:rsid w:val="00551B36"/>
    <w:rsid w:val="0055258E"/>
    <w:rsid w:val="0055607E"/>
    <w:rsid w:val="00556E85"/>
    <w:rsid w:val="00557D53"/>
    <w:rsid w:val="00560D6B"/>
    <w:rsid w:val="00560F25"/>
    <w:rsid w:val="00561A6F"/>
    <w:rsid w:val="00562D08"/>
    <w:rsid w:val="00563301"/>
    <w:rsid w:val="00563664"/>
    <w:rsid w:val="00563A38"/>
    <w:rsid w:val="0056404C"/>
    <w:rsid w:val="00564AC0"/>
    <w:rsid w:val="00565E01"/>
    <w:rsid w:val="00566592"/>
    <w:rsid w:val="00567425"/>
    <w:rsid w:val="0056785C"/>
    <w:rsid w:val="00567940"/>
    <w:rsid w:val="00567B0B"/>
    <w:rsid w:val="00570768"/>
    <w:rsid w:val="00570C57"/>
    <w:rsid w:val="00570DCC"/>
    <w:rsid w:val="005713FE"/>
    <w:rsid w:val="005717AB"/>
    <w:rsid w:val="005718C2"/>
    <w:rsid w:val="00573315"/>
    <w:rsid w:val="00573457"/>
    <w:rsid w:val="0057579E"/>
    <w:rsid w:val="00576FDE"/>
    <w:rsid w:val="0058148F"/>
    <w:rsid w:val="00581514"/>
    <w:rsid w:val="005815AD"/>
    <w:rsid w:val="005815B2"/>
    <w:rsid w:val="005829FD"/>
    <w:rsid w:val="00584478"/>
    <w:rsid w:val="005849AD"/>
    <w:rsid w:val="00584B5E"/>
    <w:rsid w:val="00584E41"/>
    <w:rsid w:val="0058606F"/>
    <w:rsid w:val="00586D2B"/>
    <w:rsid w:val="0058726E"/>
    <w:rsid w:val="0058776A"/>
    <w:rsid w:val="005878EB"/>
    <w:rsid w:val="00587A6D"/>
    <w:rsid w:val="005902D1"/>
    <w:rsid w:val="00590A2C"/>
    <w:rsid w:val="005924C6"/>
    <w:rsid w:val="00597866"/>
    <w:rsid w:val="00597D3E"/>
    <w:rsid w:val="00597D5F"/>
    <w:rsid w:val="005A0874"/>
    <w:rsid w:val="005A0B69"/>
    <w:rsid w:val="005A1B03"/>
    <w:rsid w:val="005A1C3A"/>
    <w:rsid w:val="005A4A5C"/>
    <w:rsid w:val="005A59BF"/>
    <w:rsid w:val="005A7191"/>
    <w:rsid w:val="005A7DD6"/>
    <w:rsid w:val="005B2C34"/>
    <w:rsid w:val="005B2C98"/>
    <w:rsid w:val="005B2C9C"/>
    <w:rsid w:val="005B31AD"/>
    <w:rsid w:val="005B3323"/>
    <w:rsid w:val="005B3361"/>
    <w:rsid w:val="005B4175"/>
    <w:rsid w:val="005B5011"/>
    <w:rsid w:val="005B595A"/>
    <w:rsid w:val="005B660E"/>
    <w:rsid w:val="005B73C8"/>
    <w:rsid w:val="005C27D8"/>
    <w:rsid w:val="005C3AC9"/>
    <w:rsid w:val="005C446E"/>
    <w:rsid w:val="005C4908"/>
    <w:rsid w:val="005C4D80"/>
    <w:rsid w:val="005C5320"/>
    <w:rsid w:val="005C67CC"/>
    <w:rsid w:val="005C6AC0"/>
    <w:rsid w:val="005D224D"/>
    <w:rsid w:val="005D2B3E"/>
    <w:rsid w:val="005D3340"/>
    <w:rsid w:val="005D371B"/>
    <w:rsid w:val="005D41A9"/>
    <w:rsid w:val="005D52FC"/>
    <w:rsid w:val="005D5C9C"/>
    <w:rsid w:val="005D71FB"/>
    <w:rsid w:val="005D74BD"/>
    <w:rsid w:val="005E039C"/>
    <w:rsid w:val="005E123A"/>
    <w:rsid w:val="005E14F2"/>
    <w:rsid w:val="005E547F"/>
    <w:rsid w:val="005E55B4"/>
    <w:rsid w:val="005E56E4"/>
    <w:rsid w:val="005E61A1"/>
    <w:rsid w:val="005E7323"/>
    <w:rsid w:val="005F0542"/>
    <w:rsid w:val="005F0543"/>
    <w:rsid w:val="005F0D40"/>
    <w:rsid w:val="005F0DD8"/>
    <w:rsid w:val="005F1429"/>
    <w:rsid w:val="005F14C6"/>
    <w:rsid w:val="005F46D7"/>
    <w:rsid w:val="005F51B9"/>
    <w:rsid w:val="005F56DF"/>
    <w:rsid w:val="005F5812"/>
    <w:rsid w:val="005F583C"/>
    <w:rsid w:val="00602177"/>
    <w:rsid w:val="00603525"/>
    <w:rsid w:val="0060384B"/>
    <w:rsid w:val="006054F9"/>
    <w:rsid w:val="00607E4B"/>
    <w:rsid w:val="00607F80"/>
    <w:rsid w:val="00610291"/>
    <w:rsid w:val="00611632"/>
    <w:rsid w:val="00611764"/>
    <w:rsid w:val="00611EE4"/>
    <w:rsid w:val="00612AAC"/>
    <w:rsid w:val="006139E9"/>
    <w:rsid w:val="006159CF"/>
    <w:rsid w:val="00615BAE"/>
    <w:rsid w:val="00616D7E"/>
    <w:rsid w:val="00617179"/>
    <w:rsid w:val="0061787E"/>
    <w:rsid w:val="00617E23"/>
    <w:rsid w:val="006209ED"/>
    <w:rsid w:val="00620DDB"/>
    <w:rsid w:val="006211FE"/>
    <w:rsid w:val="0062297C"/>
    <w:rsid w:val="006232F5"/>
    <w:rsid w:val="0062461A"/>
    <w:rsid w:val="00624753"/>
    <w:rsid w:val="006265A8"/>
    <w:rsid w:val="006279B9"/>
    <w:rsid w:val="00627E71"/>
    <w:rsid w:val="00630207"/>
    <w:rsid w:val="0063200D"/>
    <w:rsid w:val="006322CB"/>
    <w:rsid w:val="00632CED"/>
    <w:rsid w:val="00632EFF"/>
    <w:rsid w:val="00633BA4"/>
    <w:rsid w:val="00633FCA"/>
    <w:rsid w:val="0063552F"/>
    <w:rsid w:val="006363DE"/>
    <w:rsid w:val="006403B9"/>
    <w:rsid w:val="00642E85"/>
    <w:rsid w:val="00643110"/>
    <w:rsid w:val="006443FC"/>
    <w:rsid w:val="006446BD"/>
    <w:rsid w:val="006451FB"/>
    <w:rsid w:val="00645B1F"/>
    <w:rsid w:val="00646D84"/>
    <w:rsid w:val="0064793F"/>
    <w:rsid w:val="00650725"/>
    <w:rsid w:val="00650F21"/>
    <w:rsid w:val="006526CB"/>
    <w:rsid w:val="00652A49"/>
    <w:rsid w:val="006550BF"/>
    <w:rsid w:val="006566B9"/>
    <w:rsid w:val="00657016"/>
    <w:rsid w:val="00660862"/>
    <w:rsid w:val="00660EE6"/>
    <w:rsid w:val="00661734"/>
    <w:rsid w:val="00661DFA"/>
    <w:rsid w:val="00665114"/>
    <w:rsid w:val="00665508"/>
    <w:rsid w:val="00665DF0"/>
    <w:rsid w:val="006661CC"/>
    <w:rsid w:val="0066666C"/>
    <w:rsid w:val="00666A26"/>
    <w:rsid w:val="0066713F"/>
    <w:rsid w:val="00667BC8"/>
    <w:rsid w:val="00671393"/>
    <w:rsid w:val="0067262E"/>
    <w:rsid w:val="00672C15"/>
    <w:rsid w:val="00672F67"/>
    <w:rsid w:val="00674287"/>
    <w:rsid w:val="00675215"/>
    <w:rsid w:val="0067558E"/>
    <w:rsid w:val="00677254"/>
    <w:rsid w:val="00677BB3"/>
    <w:rsid w:val="00680922"/>
    <w:rsid w:val="006818F4"/>
    <w:rsid w:val="00681C2F"/>
    <w:rsid w:val="00683678"/>
    <w:rsid w:val="00684BAF"/>
    <w:rsid w:val="00687916"/>
    <w:rsid w:val="006911B2"/>
    <w:rsid w:val="006917C4"/>
    <w:rsid w:val="00692F3A"/>
    <w:rsid w:val="006932FE"/>
    <w:rsid w:val="00694874"/>
    <w:rsid w:val="0069705D"/>
    <w:rsid w:val="00697363"/>
    <w:rsid w:val="00697672"/>
    <w:rsid w:val="00697CBB"/>
    <w:rsid w:val="00697CF0"/>
    <w:rsid w:val="006A0374"/>
    <w:rsid w:val="006A6ED0"/>
    <w:rsid w:val="006A6F95"/>
    <w:rsid w:val="006A706C"/>
    <w:rsid w:val="006B1F86"/>
    <w:rsid w:val="006B2390"/>
    <w:rsid w:val="006B287D"/>
    <w:rsid w:val="006B4031"/>
    <w:rsid w:val="006C1331"/>
    <w:rsid w:val="006C1533"/>
    <w:rsid w:val="006C1A28"/>
    <w:rsid w:val="006C26A7"/>
    <w:rsid w:val="006C2CF3"/>
    <w:rsid w:val="006C2EFC"/>
    <w:rsid w:val="006C3BCE"/>
    <w:rsid w:val="006C55AC"/>
    <w:rsid w:val="006C607A"/>
    <w:rsid w:val="006D005C"/>
    <w:rsid w:val="006D00C1"/>
    <w:rsid w:val="006D04D9"/>
    <w:rsid w:val="006D4CDB"/>
    <w:rsid w:val="006D4F72"/>
    <w:rsid w:val="006D5C82"/>
    <w:rsid w:val="006E2119"/>
    <w:rsid w:val="006E27EA"/>
    <w:rsid w:val="006E487C"/>
    <w:rsid w:val="006E49D1"/>
    <w:rsid w:val="006E4D57"/>
    <w:rsid w:val="006E55E9"/>
    <w:rsid w:val="006E580A"/>
    <w:rsid w:val="006E581A"/>
    <w:rsid w:val="006E71F3"/>
    <w:rsid w:val="006E740D"/>
    <w:rsid w:val="006E7D94"/>
    <w:rsid w:val="006F2A5F"/>
    <w:rsid w:val="006F2B3F"/>
    <w:rsid w:val="006F4C2F"/>
    <w:rsid w:val="006F6458"/>
    <w:rsid w:val="006F6DBC"/>
    <w:rsid w:val="006F703A"/>
    <w:rsid w:val="007001A0"/>
    <w:rsid w:val="00700419"/>
    <w:rsid w:val="00701EF6"/>
    <w:rsid w:val="007035E9"/>
    <w:rsid w:val="00704223"/>
    <w:rsid w:val="007060C9"/>
    <w:rsid w:val="00706411"/>
    <w:rsid w:val="007067C5"/>
    <w:rsid w:val="00706DE3"/>
    <w:rsid w:val="0070789D"/>
    <w:rsid w:val="007109C9"/>
    <w:rsid w:val="007109D6"/>
    <w:rsid w:val="007119B4"/>
    <w:rsid w:val="00712DDD"/>
    <w:rsid w:val="007137B0"/>
    <w:rsid w:val="007140D9"/>
    <w:rsid w:val="0071480A"/>
    <w:rsid w:val="0071546A"/>
    <w:rsid w:val="00717707"/>
    <w:rsid w:val="00717A22"/>
    <w:rsid w:val="0072076F"/>
    <w:rsid w:val="00725942"/>
    <w:rsid w:val="007301D0"/>
    <w:rsid w:val="00733377"/>
    <w:rsid w:val="0073430F"/>
    <w:rsid w:val="00734E01"/>
    <w:rsid w:val="00735D2D"/>
    <w:rsid w:val="00740044"/>
    <w:rsid w:val="00740B85"/>
    <w:rsid w:val="00740CFD"/>
    <w:rsid w:val="00741195"/>
    <w:rsid w:val="0074174C"/>
    <w:rsid w:val="00741830"/>
    <w:rsid w:val="00744579"/>
    <w:rsid w:val="00746A87"/>
    <w:rsid w:val="00751868"/>
    <w:rsid w:val="00753B1A"/>
    <w:rsid w:val="007545D4"/>
    <w:rsid w:val="00755106"/>
    <w:rsid w:val="0076156D"/>
    <w:rsid w:val="007624E6"/>
    <w:rsid w:val="0076254B"/>
    <w:rsid w:val="0076345A"/>
    <w:rsid w:val="00763622"/>
    <w:rsid w:val="00764A75"/>
    <w:rsid w:val="007655CC"/>
    <w:rsid w:val="00767AFD"/>
    <w:rsid w:val="007707D0"/>
    <w:rsid w:val="007717B1"/>
    <w:rsid w:val="00771862"/>
    <w:rsid w:val="00773126"/>
    <w:rsid w:val="007735C4"/>
    <w:rsid w:val="00773AD9"/>
    <w:rsid w:val="00774AF3"/>
    <w:rsid w:val="00774C4B"/>
    <w:rsid w:val="00775DB8"/>
    <w:rsid w:val="00776637"/>
    <w:rsid w:val="0077749A"/>
    <w:rsid w:val="0077768D"/>
    <w:rsid w:val="00780835"/>
    <w:rsid w:val="00780D57"/>
    <w:rsid w:val="00781170"/>
    <w:rsid w:val="007812F6"/>
    <w:rsid w:val="00782D18"/>
    <w:rsid w:val="0078496F"/>
    <w:rsid w:val="00785005"/>
    <w:rsid w:val="00785A48"/>
    <w:rsid w:val="00786030"/>
    <w:rsid w:val="00786AB5"/>
    <w:rsid w:val="00786D2E"/>
    <w:rsid w:val="00791222"/>
    <w:rsid w:val="007916CD"/>
    <w:rsid w:val="00791A54"/>
    <w:rsid w:val="00792376"/>
    <w:rsid w:val="00792FA4"/>
    <w:rsid w:val="00797354"/>
    <w:rsid w:val="007A00DF"/>
    <w:rsid w:val="007A0790"/>
    <w:rsid w:val="007A19DD"/>
    <w:rsid w:val="007A1E43"/>
    <w:rsid w:val="007A20EC"/>
    <w:rsid w:val="007A2B7C"/>
    <w:rsid w:val="007A3043"/>
    <w:rsid w:val="007A53B2"/>
    <w:rsid w:val="007B008C"/>
    <w:rsid w:val="007B05D1"/>
    <w:rsid w:val="007B1CF7"/>
    <w:rsid w:val="007B2EAA"/>
    <w:rsid w:val="007B335B"/>
    <w:rsid w:val="007B33F9"/>
    <w:rsid w:val="007B513D"/>
    <w:rsid w:val="007B6028"/>
    <w:rsid w:val="007B6C0C"/>
    <w:rsid w:val="007B7111"/>
    <w:rsid w:val="007B786F"/>
    <w:rsid w:val="007C1D54"/>
    <w:rsid w:val="007C25DF"/>
    <w:rsid w:val="007C4C72"/>
    <w:rsid w:val="007C7536"/>
    <w:rsid w:val="007D0213"/>
    <w:rsid w:val="007D07D1"/>
    <w:rsid w:val="007D1189"/>
    <w:rsid w:val="007D21FE"/>
    <w:rsid w:val="007D415F"/>
    <w:rsid w:val="007D47AB"/>
    <w:rsid w:val="007D4A86"/>
    <w:rsid w:val="007D6208"/>
    <w:rsid w:val="007D70CF"/>
    <w:rsid w:val="007E1CEA"/>
    <w:rsid w:val="007E302E"/>
    <w:rsid w:val="007E3BFD"/>
    <w:rsid w:val="007E44E4"/>
    <w:rsid w:val="007E68CF"/>
    <w:rsid w:val="007E7379"/>
    <w:rsid w:val="007F18E3"/>
    <w:rsid w:val="007F2141"/>
    <w:rsid w:val="007F23C0"/>
    <w:rsid w:val="007F266C"/>
    <w:rsid w:val="007F2EEA"/>
    <w:rsid w:val="007F384D"/>
    <w:rsid w:val="007F3E87"/>
    <w:rsid w:val="007F3F80"/>
    <w:rsid w:val="007F42D4"/>
    <w:rsid w:val="007F458F"/>
    <w:rsid w:val="007F4776"/>
    <w:rsid w:val="007F4C6F"/>
    <w:rsid w:val="007F6204"/>
    <w:rsid w:val="00800599"/>
    <w:rsid w:val="008006D5"/>
    <w:rsid w:val="00800773"/>
    <w:rsid w:val="00800BF5"/>
    <w:rsid w:val="00800E59"/>
    <w:rsid w:val="008018C8"/>
    <w:rsid w:val="0080242C"/>
    <w:rsid w:val="008030DF"/>
    <w:rsid w:val="00803F73"/>
    <w:rsid w:val="008040E0"/>
    <w:rsid w:val="00804CBA"/>
    <w:rsid w:val="00805529"/>
    <w:rsid w:val="008069B1"/>
    <w:rsid w:val="00810067"/>
    <w:rsid w:val="008104D6"/>
    <w:rsid w:val="00812A3E"/>
    <w:rsid w:val="00813AF0"/>
    <w:rsid w:val="0081476E"/>
    <w:rsid w:val="008163D6"/>
    <w:rsid w:val="0081684D"/>
    <w:rsid w:val="0082008F"/>
    <w:rsid w:val="00820950"/>
    <w:rsid w:val="008215C7"/>
    <w:rsid w:val="00821EDE"/>
    <w:rsid w:val="00824CBD"/>
    <w:rsid w:val="0082557B"/>
    <w:rsid w:val="008262CB"/>
    <w:rsid w:val="00826625"/>
    <w:rsid w:val="00826C9A"/>
    <w:rsid w:val="008305E7"/>
    <w:rsid w:val="00832640"/>
    <w:rsid w:val="00832937"/>
    <w:rsid w:val="008332F1"/>
    <w:rsid w:val="00833461"/>
    <w:rsid w:val="00833EF7"/>
    <w:rsid w:val="00835360"/>
    <w:rsid w:val="00835DD4"/>
    <w:rsid w:val="00836F95"/>
    <w:rsid w:val="008377D3"/>
    <w:rsid w:val="00837CC7"/>
    <w:rsid w:val="00837E7A"/>
    <w:rsid w:val="00840841"/>
    <w:rsid w:val="00840A15"/>
    <w:rsid w:val="00844F55"/>
    <w:rsid w:val="008455F5"/>
    <w:rsid w:val="0084565E"/>
    <w:rsid w:val="00845D32"/>
    <w:rsid w:val="00846426"/>
    <w:rsid w:val="008476AA"/>
    <w:rsid w:val="00847FFA"/>
    <w:rsid w:val="00850A4D"/>
    <w:rsid w:val="00850B74"/>
    <w:rsid w:val="00851896"/>
    <w:rsid w:val="0085196A"/>
    <w:rsid w:val="00855845"/>
    <w:rsid w:val="008572C5"/>
    <w:rsid w:val="00860902"/>
    <w:rsid w:val="008609C1"/>
    <w:rsid w:val="00861836"/>
    <w:rsid w:val="00862F54"/>
    <w:rsid w:val="00863AD3"/>
    <w:rsid w:val="00864504"/>
    <w:rsid w:val="00865A8C"/>
    <w:rsid w:val="00867960"/>
    <w:rsid w:val="00867EEC"/>
    <w:rsid w:val="008704F1"/>
    <w:rsid w:val="00872801"/>
    <w:rsid w:val="008735A9"/>
    <w:rsid w:val="00873AF9"/>
    <w:rsid w:val="00873CEC"/>
    <w:rsid w:val="00873CFC"/>
    <w:rsid w:val="008762E5"/>
    <w:rsid w:val="008764A4"/>
    <w:rsid w:val="00880D8B"/>
    <w:rsid w:val="008811C5"/>
    <w:rsid w:val="008826EE"/>
    <w:rsid w:val="008829C9"/>
    <w:rsid w:val="00882DA9"/>
    <w:rsid w:val="008839FA"/>
    <w:rsid w:val="00883DC9"/>
    <w:rsid w:val="00883DCA"/>
    <w:rsid w:val="00884120"/>
    <w:rsid w:val="00884313"/>
    <w:rsid w:val="008855AE"/>
    <w:rsid w:val="008859B5"/>
    <w:rsid w:val="008866BC"/>
    <w:rsid w:val="00887130"/>
    <w:rsid w:val="008906D8"/>
    <w:rsid w:val="00893CA2"/>
    <w:rsid w:val="00893D59"/>
    <w:rsid w:val="00894009"/>
    <w:rsid w:val="00894057"/>
    <w:rsid w:val="00895F72"/>
    <w:rsid w:val="0089688E"/>
    <w:rsid w:val="00897160"/>
    <w:rsid w:val="008A02B7"/>
    <w:rsid w:val="008A0C3A"/>
    <w:rsid w:val="008A2A62"/>
    <w:rsid w:val="008A329E"/>
    <w:rsid w:val="008A77CC"/>
    <w:rsid w:val="008B1C9A"/>
    <w:rsid w:val="008B27DF"/>
    <w:rsid w:val="008B3985"/>
    <w:rsid w:val="008B3E38"/>
    <w:rsid w:val="008B5B42"/>
    <w:rsid w:val="008B7582"/>
    <w:rsid w:val="008B7D91"/>
    <w:rsid w:val="008C0043"/>
    <w:rsid w:val="008C05F6"/>
    <w:rsid w:val="008C1423"/>
    <w:rsid w:val="008C1E30"/>
    <w:rsid w:val="008C2A55"/>
    <w:rsid w:val="008C3BA3"/>
    <w:rsid w:val="008C5F68"/>
    <w:rsid w:val="008D1024"/>
    <w:rsid w:val="008D15DA"/>
    <w:rsid w:val="008D23B1"/>
    <w:rsid w:val="008D37E4"/>
    <w:rsid w:val="008D3833"/>
    <w:rsid w:val="008D4B7F"/>
    <w:rsid w:val="008D645E"/>
    <w:rsid w:val="008D682E"/>
    <w:rsid w:val="008D7FCF"/>
    <w:rsid w:val="008E135D"/>
    <w:rsid w:val="008E215F"/>
    <w:rsid w:val="008E4A07"/>
    <w:rsid w:val="008E519A"/>
    <w:rsid w:val="008E6E8C"/>
    <w:rsid w:val="008F2CBE"/>
    <w:rsid w:val="008F32E9"/>
    <w:rsid w:val="008F45AC"/>
    <w:rsid w:val="008F4885"/>
    <w:rsid w:val="008F5012"/>
    <w:rsid w:val="008F62FB"/>
    <w:rsid w:val="008F7F73"/>
    <w:rsid w:val="0090055E"/>
    <w:rsid w:val="009006B8"/>
    <w:rsid w:val="009009FF"/>
    <w:rsid w:val="00900C29"/>
    <w:rsid w:val="00903DAF"/>
    <w:rsid w:val="00903E47"/>
    <w:rsid w:val="00904750"/>
    <w:rsid w:val="009048B5"/>
    <w:rsid w:val="009054C6"/>
    <w:rsid w:val="009060B8"/>
    <w:rsid w:val="009069F4"/>
    <w:rsid w:val="0091173E"/>
    <w:rsid w:val="009131BC"/>
    <w:rsid w:val="009149FD"/>
    <w:rsid w:val="00915414"/>
    <w:rsid w:val="00916123"/>
    <w:rsid w:val="00917BF0"/>
    <w:rsid w:val="009206CC"/>
    <w:rsid w:val="0092142D"/>
    <w:rsid w:val="00923264"/>
    <w:rsid w:val="00926B79"/>
    <w:rsid w:val="009270F3"/>
    <w:rsid w:val="009275CE"/>
    <w:rsid w:val="009301B7"/>
    <w:rsid w:val="00930473"/>
    <w:rsid w:val="009318BF"/>
    <w:rsid w:val="00932157"/>
    <w:rsid w:val="0093253F"/>
    <w:rsid w:val="009332CA"/>
    <w:rsid w:val="0093466F"/>
    <w:rsid w:val="009347CB"/>
    <w:rsid w:val="0093678B"/>
    <w:rsid w:val="00936E5E"/>
    <w:rsid w:val="00937831"/>
    <w:rsid w:val="00940561"/>
    <w:rsid w:val="009409EB"/>
    <w:rsid w:val="00941F52"/>
    <w:rsid w:val="009430DF"/>
    <w:rsid w:val="009456A2"/>
    <w:rsid w:val="00947878"/>
    <w:rsid w:val="00947A28"/>
    <w:rsid w:val="00951CC2"/>
    <w:rsid w:val="00952BF1"/>
    <w:rsid w:val="00954C05"/>
    <w:rsid w:val="00955B4B"/>
    <w:rsid w:val="00955E6D"/>
    <w:rsid w:val="00956A16"/>
    <w:rsid w:val="00956CE9"/>
    <w:rsid w:val="009605BF"/>
    <w:rsid w:val="00960E5F"/>
    <w:rsid w:val="0096336A"/>
    <w:rsid w:val="00963932"/>
    <w:rsid w:val="009646AE"/>
    <w:rsid w:val="00964870"/>
    <w:rsid w:val="00964C7E"/>
    <w:rsid w:val="009654FC"/>
    <w:rsid w:val="00966659"/>
    <w:rsid w:val="00966FA0"/>
    <w:rsid w:val="00967287"/>
    <w:rsid w:val="00970549"/>
    <w:rsid w:val="009705E9"/>
    <w:rsid w:val="00970A04"/>
    <w:rsid w:val="00970D87"/>
    <w:rsid w:val="00971855"/>
    <w:rsid w:val="0097264B"/>
    <w:rsid w:val="00972ACA"/>
    <w:rsid w:val="009730F5"/>
    <w:rsid w:val="0097621B"/>
    <w:rsid w:val="00980A7F"/>
    <w:rsid w:val="0098342E"/>
    <w:rsid w:val="00984789"/>
    <w:rsid w:val="00985554"/>
    <w:rsid w:val="00985B94"/>
    <w:rsid w:val="00990B37"/>
    <w:rsid w:val="00991483"/>
    <w:rsid w:val="00991B06"/>
    <w:rsid w:val="009920E0"/>
    <w:rsid w:val="00992E01"/>
    <w:rsid w:val="00994974"/>
    <w:rsid w:val="00995C04"/>
    <w:rsid w:val="0099642D"/>
    <w:rsid w:val="009976E6"/>
    <w:rsid w:val="00997F26"/>
    <w:rsid w:val="009A01C3"/>
    <w:rsid w:val="009A2494"/>
    <w:rsid w:val="009A2997"/>
    <w:rsid w:val="009A2AE0"/>
    <w:rsid w:val="009A2D7F"/>
    <w:rsid w:val="009A2F94"/>
    <w:rsid w:val="009A3190"/>
    <w:rsid w:val="009A34CC"/>
    <w:rsid w:val="009A4C0B"/>
    <w:rsid w:val="009A5B00"/>
    <w:rsid w:val="009A5E6B"/>
    <w:rsid w:val="009A676E"/>
    <w:rsid w:val="009A72BC"/>
    <w:rsid w:val="009B2C2F"/>
    <w:rsid w:val="009B49BF"/>
    <w:rsid w:val="009B4FD1"/>
    <w:rsid w:val="009B5958"/>
    <w:rsid w:val="009B62FE"/>
    <w:rsid w:val="009B6EC4"/>
    <w:rsid w:val="009B71F0"/>
    <w:rsid w:val="009B7EBD"/>
    <w:rsid w:val="009C0173"/>
    <w:rsid w:val="009C0F10"/>
    <w:rsid w:val="009C1480"/>
    <w:rsid w:val="009C1744"/>
    <w:rsid w:val="009C1E97"/>
    <w:rsid w:val="009C210B"/>
    <w:rsid w:val="009C27A5"/>
    <w:rsid w:val="009C64FC"/>
    <w:rsid w:val="009C760F"/>
    <w:rsid w:val="009D0391"/>
    <w:rsid w:val="009D0D0A"/>
    <w:rsid w:val="009D1D52"/>
    <w:rsid w:val="009D2745"/>
    <w:rsid w:val="009D38EC"/>
    <w:rsid w:val="009D62B6"/>
    <w:rsid w:val="009D6CF1"/>
    <w:rsid w:val="009D71C5"/>
    <w:rsid w:val="009D7345"/>
    <w:rsid w:val="009D7829"/>
    <w:rsid w:val="009E0E91"/>
    <w:rsid w:val="009E1333"/>
    <w:rsid w:val="009E2AF7"/>
    <w:rsid w:val="009E342F"/>
    <w:rsid w:val="009E3789"/>
    <w:rsid w:val="009E4915"/>
    <w:rsid w:val="009F0AB3"/>
    <w:rsid w:val="009F1A89"/>
    <w:rsid w:val="009F2CA9"/>
    <w:rsid w:val="009F2FEF"/>
    <w:rsid w:val="009F425F"/>
    <w:rsid w:val="009F4AA5"/>
    <w:rsid w:val="00A01161"/>
    <w:rsid w:val="00A01E96"/>
    <w:rsid w:val="00A03A1C"/>
    <w:rsid w:val="00A071CD"/>
    <w:rsid w:val="00A1042F"/>
    <w:rsid w:val="00A11832"/>
    <w:rsid w:val="00A119C6"/>
    <w:rsid w:val="00A120EB"/>
    <w:rsid w:val="00A12701"/>
    <w:rsid w:val="00A12E7C"/>
    <w:rsid w:val="00A13C3D"/>
    <w:rsid w:val="00A150DC"/>
    <w:rsid w:val="00A160BF"/>
    <w:rsid w:val="00A1720E"/>
    <w:rsid w:val="00A17CAF"/>
    <w:rsid w:val="00A17E3C"/>
    <w:rsid w:val="00A17FF5"/>
    <w:rsid w:val="00A202AE"/>
    <w:rsid w:val="00A2073A"/>
    <w:rsid w:val="00A227B4"/>
    <w:rsid w:val="00A23FC6"/>
    <w:rsid w:val="00A2526F"/>
    <w:rsid w:val="00A25A79"/>
    <w:rsid w:val="00A25B11"/>
    <w:rsid w:val="00A270B1"/>
    <w:rsid w:val="00A279D6"/>
    <w:rsid w:val="00A27C61"/>
    <w:rsid w:val="00A31854"/>
    <w:rsid w:val="00A3430B"/>
    <w:rsid w:val="00A35AAA"/>
    <w:rsid w:val="00A35DF9"/>
    <w:rsid w:val="00A36975"/>
    <w:rsid w:val="00A36CDA"/>
    <w:rsid w:val="00A37114"/>
    <w:rsid w:val="00A373EB"/>
    <w:rsid w:val="00A41BA1"/>
    <w:rsid w:val="00A420B1"/>
    <w:rsid w:val="00A423B1"/>
    <w:rsid w:val="00A4337A"/>
    <w:rsid w:val="00A43507"/>
    <w:rsid w:val="00A449F1"/>
    <w:rsid w:val="00A44FDE"/>
    <w:rsid w:val="00A464FC"/>
    <w:rsid w:val="00A46E7D"/>
    <w:rsid w:val="00A472BA"/>
    <w:rsid w:val="00A47CC9"/>
    <w:rsid w:val="00A50794"/>
    <w:rsid w:val="00A52EB0"/>
    <w:rsid w:val="00A52EBD"/>
    <w:rsid w:val="00A5306D"/>
    <w:rsid w:val="00A53D7F"/>
    <w:rsid w:val="00A53EC1"/>
    <w:rsid w:val="00A569D2"/>
    <w:rsid w:val="00A56FB1"/>
    <w:rsid w:val="00A57734"/>
    <w:rsid w:val="00A57779"/>
    <w:rsid w:val="00A57C1C"/>
    <w:rsid w:val="00A6032E"/>
    <w:rsid w:val="00A60E5B"/>
    <w:rsid w:val="00A6164D"/>
    <w:rsid w:val="00A63A59"/>
    <w:rsid w:val="00A63E96"/>
    <w:rsid w:val="00A64FEC"/>
    <w:rsid w:val="00A66312"/>
    <w:rsid w:val="00A67320"/>
    <w:rsid w:val="00A70085"/>
    <w:rsid w:val="00A702BF"/>
    <w:rsid w:val="00A704EC"/>
    <w:rsid w:val="00A710AE"/>
    <w:rsid w:val="00A72506"/>
    <w:rsid w:val="00A733BD"/>
    <w:rsid w:val="00A74786"/>
    <w:rsid w:val="00A74F34"/>
    <w:rsid w:val="00A76276"/>
    <w:rsid w:val="00A7636B"/>
    <w:rsid w:val="00A76658"/>
    <w:rsid w:val="00A76777"/>
    <w:rsid w:val="00A77533"/>
    <w:rsid w:val="00A824C3"/>
    <w:rsid w:val="00A82795"/>
    <w:rsid w:val="00A83C59"/>
    <w:rsid w:val="00A841B2"/>
    <w:rsid w:val="00A852D1"/>
    <w:rsid w:val="00A8542D"/>
    <w:rsid w:val="00A8558A"/>
    <w:rsid w:val="00A856AB"/>
    <w:rsid w:val="00A85911"/>
    <w:rsid w:val="00A870A9"/>
    <w:rsid w:val="00A901AB"/>
    <w:rsid w:val="00A93619"/>
    <w:rsid w:val="00A94B1C"/>
    <w:rsid w:val="00A94B9F"/>
    <w:rsid w:val="00A95078"/>
    <w:rsid w:val="00A95478"/>
    <w:rsid w:val="00A96417"/>
    <w:rsid w:val="00A971A1"/>
    <w:rsid w:val="00AA0A8A"/>
    <w:rsid w:val="00AA27DB"/>
    <w:rsid w:val="00AA302D"/>
    <w:rsid w:val="00AA33AA"/>
    <w:rsid w:val="00AA3863"/>
    <w:rsid w:val="00AA39AE"/>
    <w:rsid w:val="00AA46E8"/>
    <w:rsid w:val="00AA51D1"/>
    <w:rsid w:val="00AA5728"/>
    <w:rsid w:val="00AA6D62"/>
    <w:rsid w:val="00AA78E4"/>
    <w:rsid w:val="00AB00EC"/>
    <w:rsid w:val="00AB0112"/>
    <w:rsid w:val="00AB0872"/>
    <w:rsid w:val="00AB58A5"/>
    <w:rsid w:val="00AB62A5"/>
    <w:rsid w:val="00AB70D6"/>
    <w:rsid w:val="00AC15D7"/>
    <w:rsid w:val="00AC2B55"/>
    <w:rsid w:val="00AC3339"/>
    <w:rsid w:val="00AC3C0F"/>
    <w:rsid w:val="00AC3D63"/>
    <w:rsid w:val="00AC4BD0"/>
    <w:rsid w:val="00AC4F77"/>
    <w:rsid w:val="00AC736A"/>
    <w:rsid w:val="00AC7613"/>
    <w:rsid w:val="00AC7BD8"/>
    <w:rsid w:val="00AD0610"/>
    <w:rsid w:val="00AD17F8"/>
    <w:rsid w:val="00AD236E"/>
    <w:rsid w:val="00AD3987"/>
    <w:rsid w:val="00AD4604"/>
    <w:rsid w:val="00AD4A06"/>
    <w:rsid w:val="00AD58AA"/>
    <w:rsid w:val="00AD5BD0"/>
    <w:rsid w:val="00AD69AF"/>
    <w:rsid w:val="00AE00C0"/>
    <w:rsid w:val="00AE2283"/>
    <w:rsid w:val="00AE3164"/>
    <w:rsid w:val="00AE5427"/>
    <w:rsid w:val="00AE56DD"/>
    <w:rsid w:val="00AE57E4"/>
    <w:rsid w:val="00AE5A8A"/>
    <w:rsid w:val="00AE6C38"/>
    <w:rsid w:val="00AE789A"/>
    <w:rsid w:val="00AF0FD5"/>
    <w:rsid w:val="00AF2268"/>
    <w:rsid w:val="00AF2919"/>
    <w:rsid w:val="00AF31A6"/>
    <w:rsid w:val="00AF32C4"/>
    <w:rsid w:val="00AF35B8"/>
    <w:rsid w:val="00AF4BFC"/>
    <w:rsid w:val="00AF4CA4"/>
    <w:rsid w:val="00AF4D1F"/>
    <w:rsid w:val="00AF54E4"/>
    <w:rsid w:val="00AF6A09"/>
    <w:rsid w:val="00AF7EB3"/>
    <w:rsid w:val="00B00BC5"/>
    <w:rsid w:val="00B012CE"/>
    <w:rsid w:val="00B01C22"/>
    <w:rsid w:val="00B024AA"/>
    <w:rsid w:val="00B026A1"/>
    <w:rsid w:val="00B029FE"/>
    <w:rsid w:val="00B05796"/>
    <w:rsid w:val="00B05C70"/>
    <w:rsid w:val="00B072A2"/>
    <w:rsid w:val="00B10749"/>
    <w:rsid w:val="00B112D3"/>
    <w:rsid w:val="00B13B94"/>
    <w:rsid w:val="00B1450F"/>
    <w:rsid w:val="00B155DD"/>
    <w:rsid w:val="00B17A12"/>
    <w:rsid w:val="00B17AD1"/>
    <w:rsid w:val="00B204A7"/>
    <w:rsid w:val="00B21D78"/>
    <w:rsid w:val="00B24672"/>
    <w:rsid w:val="00B25DCA"/>
    <w:rsid w:val="00B26A07"/>
    <w:rsid w:val="00B26CF9"/>
    <w:rsid w:val="00B274A9"/>
    <w:rsid w:val="00B27B88"/>
    <w:rsid w:val="00B30C7B"/>
    <w:rsid w:val="00B33E91"/>
    <w:rsid w:val="00B3429D"/>
    <w:rsid w:val="00B34474"/>
    <w:rsid w:val="00B34607"/>
    <w:rsid w:val="00B34704"/>
    <w:rsid w:val="00B34E74"/>
    <w:rsid w:val="00B3763C"/>
    <w:rsid w:val="00B37C9A"/>
    <w:rsid w:val="00B40D9F"/>
    <w:rsid w:val="00B40FF0"/>
    <w:rsid w:val="00B41238"/>
    <w:rsid w:val="00B414AF"/>
    <w:rsid w:val="00B451B0"/>
    <w:rsid w:val="00B4555B"/>
    <w:rsid w:val="00B4588E"/>
    <w:rsid w:val="00B45DE5"/>
    <w:rsid w:val="00B46D0D"/>
    <w:rsid w:val="00B47101"/>
    <w:rsid w:val="00B47552"/>
    <w:rsid w:val="00B47F97"/>
    <w:rsid w:val="00B50BF8"/>
    <w:rsid w:val="00B516C6"/>
    <w:rsid w:val="00B51E74"/>
    <w:rsid w:val="00B51E91"/>
    <w:rsid w:val="00B54AD5"/>
    <w:rsid w:val="00B56528"/>
    <w:rsid w:val="00B57336"/>
    <w:rsid w:val="00B573E1"/>
    <w:rsid w:val="00B6012D"/>
    <w:rsid w:val="00B62538"/>
    <w:rsid w:val="00B62D60"/>
    <w:rsid w:val="00B63708"/>
    <w:rsid w:val="00B63886"/>
    <w:rsid w:val="00B63F24"/>
    <w:rsid w:val="00B658F1"/>
    <w:rsid w:val="00B65E7C"/>
    <w:rsid w:val="00B666FC"/>
    <w:rsid w:val="00B6698A"/>
    <w:rsid w:val="00B66A63"/>
    <w:rsid w:val="00B70353"/>
    <w:rsid w:val="00B7187B"/>
    <w:rsid w:val="00B71B2D"/>
    <w:rsid w:val="00B75686"/>
    <w:rsid w:val="00B7625B"/>
    <w:rsid w:val="00B8005F"/>
    <w:rsid w:val="00B81427"/>
    <w:rsid w:val="00B8142D"/>
    <w:rsid w:val="00B81E3B"/>
    <w:rsid w:val="00B825EA"/>
    <w:rsid w:val="00B8331D"/>
    <w:rsid w:val="00B836DA"/>
    <w:rsid w:val="00B83AA9"/>
    <w:rsid w:val="00B846B9"/>
    <w:rsid w:val="00B86ADF"/>
    <w:rsid w:val="00B8777F"/>
    <w:rsid w:val="00B87908"/>
    <w:rsid w:val="00B918B4"/>
    <w:rsid w:val="00B91DF2"/>
    <w:rsid w:val="00B92D31"/>
    <w:rsid w:val="00B92F2E"/>
    <w:rsid w:val="00B947B7"/>
    <w:rsid w:val="00B94AF6"/>
    <w:rsid w:val="00B95366"/>
    <w:rsid w:val="00B95864"/>
    <w:rsid w:val="00B95D49"/>
    <w:rsid w:val="00BA1956"/>
    <w:rsid w:val="00BA2058"/>
    <w:rsid w:val="00BA2959"/>
    <w:rsid w:val="00BA3406"/>
    <w:rsid w:val="00BA3CDA"/>
    <w:rsid w:val="00BA47A8"/>
    <w:rsid w:val="00BA4E1A"/>
    <w:rsid w:val="00BA52E0"/>
    <w:rsid w:val="00BA6700"/>
    <w:rsid w:val="00BA74CE"/>
    <w:rsid w:val="00BA778F"/>
    <w:rsid w:val="00BA78AE"/>
    <w:rsid w:val="00BB0226"/>
    <w:rsid w:val="00BB0692"/>
    <w:rsid w:val="00BB1C11"/>
    <w:rsid w:val="00BB23E8"/>
    <w:rsid w:val="00BB3A95"/>
    <w:rsid w:val="00BB3C8A"/>
    <w:rsid w:val="00BB557C"/>
    <w:rsid w:val="00BB5764"/>
    <w:rsid w:val="00BB68B1"/>
    <w:rsid w:val="00BB6DEF"/>
    <w:rsid w:val="00BB7DEE"/>
    <w:rsid w:val="00BC3047"/>
    <w:rsid w:val="00BC48EE"/>
    <w:rsid w:val="00BC4DD0"/>
    <w:rsid w:val="00BC5B46"/>
    <w:rsid w:val="00BC7C0A"/>
    <w:rsid w:val="00BC7F95"/>
    <w:rsid w:val="00BD03B3"/>
    <w:rsid w:val="00BD1855"/>
    <w:rsid w:val="00BD1F6E"/>
    <w:rsid w:val="00BD3B91"/>
    <w:rsid w:val="00BD7E22"/>
    <w:rsid w:val="00BE08F2"/>
    <w:rsid w:val="00BE125A"/>
    <w:rsid w:val="00BE20C3"/>
    <w:rsid w:val="00BE4830"/>
    <w:rsid w:val="00BE4AA4"/>
    <w:rsid w:val="00BE6FDA"/>
    <w:rsid w:val="00BE71E5"/>
    <w:rsid w:val="00BE7390"/>
    <w:rsid w:val="00BE75CA"/>
    <w:rsid w:val="00BF28F0"/>
    <w:rsid w:val="00BF2C0A"/>
    <w:rsid w:val="00BF2E5F"/>
    <w:rsid w:val="00BF5829"/>
    <w:rsid w:val="00BF72BC"/>
    <w:rsid w:val="00BF750D"/>
    <w:rsid w:val="00C01571"/>
    <w:rsid w:val="00C015B8"/>
    <w:rsid w:val="00C02FFB"/>
    <w:rsid w:val="00C035E2"/>
    <w:rsid w:val="00C03FE3"/>
    <w:rsid w:val="00C04027"/>
    <w:rsid w:val="00C05849"/>
    <w:rsid w:val="00C06E98"/>
    <w:rsid w:val="00C0708E"/>
    <w:rsid w:val="00C07492"/>
    <w:rsid w:val="00C111A1"/>
    <w:rsid w:val="00C116DF"/>
    <w:rsid w:val="00C1176A"/>
    <w:rsid w:val="00C11FD0"/>
    <w:rsid w:val="00C13CA4"/>
    <w:rsid w:val="00C13E61"/>
    <w:rsid w:val="00C14C7B"/>
    <w:rsid w:val="00C16205"/>
    <w:rsid w:val="00C21584"/>
    <w:rsid w:val="00C224A9"/>
    <w:rsid w:val="00C228D3"/>
    <w:rsid w:val="00C22F56"/>
    <w:rsid w:val="00C24891"/>
    <w:rsid w:val="00C24E0B"/>
    <w:rsid w:val="00C308A6"/>
    <w:rsid w:val="00C31387"/>
    <w:rsid w:val="00C3271C"/>
    <w:rsid w:val="00C33919"/>
    <w:rsid w:val="00C3446D"/>
    <w:rsid w:val="00C34B24"/>
    <w:rsid w:val="00C35A11"/>
    <w:rsid w:val="00C36FE6"/>
    <w:rsid w:val="00C3722A"/>
    <w:rsid w:val="00C3773F"/>
    <w:rsid w:val="00C40A8D"/>
    <w:rsid w:val="00C42281"/>
    <w:rsid w:val="00C42940"/>
    <w:rsid w:val="00C448EB"/>
    <w:rsid w:val="00C45E1C"/>
    <w:rsid w:val="00C465C4"/>
    <w:rsid w:val="00C470B1"/>
    <w:rsid w:val="00C475D4"/>
    <w:rsid w:val="00C47791"/>
    <w:rsid w:val="00C47FD1"/>
    <w:rsid w:val="00C500D7"/>
    <w:rsid w:val="00C50B4B"/>
    <w:rsid w:val="00C51C07"/>
    <w:rsid w:val="00C5240D"/>
    <w:rsid w:val="00C526F1"/>
    <w:rsid w:val="00C54BD0"/>
    <w:rsid w:val="00C605BC"/>
    <w:rsid w:val="00C608DE"/>
    <w:rsid w:val="00C649A4"/>
    <w:rsid w:val="00C65062"/>
    <w:rsid w:val="00C65D43"/>
    <w:rsid w:val="00C66B1B"/>
    <w:rsid w:val="00C67978"/>
    <w:rsid w:val="00C70641"/>
    <w:rsid w:val="00C70BE9"/>
    <w:rsid w:val="00C711CB"/>
    <w:rsid w:val="00C72A18"/>
    <w:rsid w:val="00C7509C"/>
    <w:rsid w:val="00C75499"/>
    <w:rsid w:val="00C75E96"/>
    <w:rsid w:val="00C76776"/>
    <w:rsid w:val="00C7689B"/>
    <w:rsid w:val="00C77629"/>
    <w:rsid w:val="00C77BF9"/>
    <w:rsid w:val="00C77E61"/>
    <w:rsid w:val="00C81634"/>
    <w:rsid w:val="00C817AA"/>
    <w:rsid w:val="00C836EA"/>
    <w:rsid w:val="00C844A1"/>
    <w:rsid w:val="00C84D48"/>
    <w:rsid w:val="00C91BF5"/>
    <w:rsid w:val="00C935CB"/>
    <w:rsid w:val="00C95735"/>
    <w:rsid w:val="00C963AA"/>
    <w:rsid w:val="00C967E2"/>
    <w:rsid w:val="00CA0070"/>
    <w:rsid w:val="00CA0698"/>
    <w:rsid w:val="00CA3BF1"/>
    <w:rsid w:val="00CA4292"/>
    <w:rsid w:val="00CA4741"/>
    <w:rsid w:val="00CA5E01"/>
    <w:rsid w:val="00CA61EB"/>
    <w:rsid w:val="00CB040D"/>
    <w:rsid w:val="00CB0EDD"/>
    <w:rsid w:val="00CB1549"/>
    <w:rsid w:val="00CB15B5"/>
    <w:rsid w:val="00CB52EA"/>
    <w:rsid w:val="00CB66CE"/>
    <w:rsid w:val="00CB6CA3"/>
    <w:rsid w:val="00CB7642"/>
    <w:rsid w:val="00CC3A2B"/>
    <w:rsid w:val="00CC5B30"/>
    <w:rsid w:val="00CC5FA2"/>
    <w:rsid w:val="00CC65D7"/>
    <w:rsid w:val="00CC7A57"/>
    <w:rsid w:val="00CD31C5"/>
    <w:rsid w:val="00CD326C"/>
    <w:rsid w:val="00CD40B3"/>
    <w:rsid w:val="00CD47B1"/>
    <w:rsid w:val="00CD5A0E"/>
    <w:rsid w:val="00CD5C61"/>
    <w:rsid w:val="00CD7330"/>
    <w:rsid w:val="00CD769F"/>
    <w:rsid w:val="00CD779B"/>
    <w:rsid w:val="00CE2176"/>
    <w:rsid w:val="00CE23DA"/>
    <w:rsid w:val="00CE28CF"/>
    <w:rsid w:val="00CE30B1"/>
    <w:rsid w:val="00CE58AA"/>
    <w:rsid w:val="00CE5FB3"/>
    <w:rsid w:val="00CE66F8"/>
    <w:rsid w:val="00CE72A1"/>
    <w:rsid w:val="00CE77AC"/>
    <w:rsid w:val="00CF18A2"/>
    <w:rsid w:val="00CF3A6C"/>
    <w:rsid w:val="00CF4661"/>
    <w:rsid w:val="00CF547E"/>
    <w:rsid w:val="00CF5FF5"/>
    <w:rsid w:val="00CF7814"/>
    <w:rsid w:val="00D022EA"/>
    <w:rsid w:val="00D025F0"/>
    <w:rsid w:val="00D03C13"/>
    <w:rsid w:val="00D05250"/>
    <w:rsid w:val="00D05F64"/>
    <w:rsid w:val="00D06E81"/>
    <w:rsid w:val="00D07263"/>
    <w:rsid w:val="00D11D4D"/>
    <w:rsid w:val="00D1272D"/>
    <w:rsid w:val="00D1291A"/>
    <w:rsid w:val="00D1406F"/>
    <w:rsid w:val="00D1495F"/>
    <w:rsid w:val="00D16BE3"/>
    <w:rsid w:val="00D178B1"/>
    <w:rsid w:val="00D24D56"/>
    <w:rsid w:val="00D25072"/>
    <w:rsid w:val="00D2650B"/>
    <w:rsid w:val="00D26ED1"/>
    <w:rsid w:val="00D271DA"/>
    <w:rsid w:val="00D27683"/>
    <w:rsid w:val="00D307F3"/>
    <w:rsid w:val="00D313E9"/>
    <w:rsid w:val="00D31CA3"/>
    <w:rsid w:val="00D31EF4"/>
    <w:rsid w:val="00D32F33"/>
    <w:rsid w:val="00D32FDC"/>
    <w:rsid w:val="00D330BE"/>
    <w:rsid w:val="00D33FE4"/>
    <w:rsid w:val="00D34171"/>
    <w:rsid w:val="00D41F42"/>
    <w:rsid w:val="00D421EA"/>
    <w:rsid w:val="00D42293"/>
    <w:rsid w:val="00D430B7"/>
    <w:rsid w:val="00D436DA"/>
    <w:rsid w:val="00D43FA8"/>
    <w:rsid w:val="00D450A8"/>
    <w:rsid w:val="00D45323"/>
    <w:rsid w:val="00D47298"/>
    <w:rsid w:val="00D4738A"/>
    <w:rsid w:val="00D47D90"/>
    <w:rsid w:val="00D47DFC"/>
    <w:rsid w:val="00D506C5"/>
    <w:rsid w:val="00D510A5"/>
    <w:rsid w:val="00D51BB6"/>
    <w:rsid w:val="00D52DFE"/>
    <w:rsid w:val="00D53050"/>
    <w:rsid w:val="00D544B3"/>
    <w:rsid w:val="00D56773"/>
    <w:rsid w:val="00D57716"/>
    <w:rsid w:val="00D606DD"/>
    <w:rsid w:val="00D61CAB"/>
    <w:rsid w:val="00D623B8"/>
    <w:rsid w:val="00D625C6"/>
    <w:rsid w:val="00D62733"/>
    <w:rsid w:val="00D63398"/>
    <w:rsid w:val="00D6362A"/>
    <w:rsid w:val="00D63900"/>
    <w:rsid w:val="00D639BC"/>
    <w:rsid w:val="00D63E05"/>
    <w:rsid w:val="00D6480D"/>
    <w:rsid w:val="00D649C5"/>
    <w:rsid w:val="00D67C58"/>
    <w:rsid w:val="00D67C73"/>
    <w:rsid w:val="00D7094E"/>
    <w:rsid w:val="00D70DC8"/>
    <w:rsid w:val="00D71E93"/>
    <w:rsid w:val="00D72576"/>
    <w:rsid w:val="00D733CF"/>
    <w:rsid w:val="00D735A5"/>
    <w:rsid w:val="00D74874"/>
    <w:rsid w:val="00D75EAE"/>
    <w:rsid w:val="00D77970"/>
    <w:rsid w:val="00D77BE1"/>
    <w:rsid w:val="00D8000A"/>
    <w:rsid w:val="00D80660"/>
    <w:rsid w:val="00D8243D"/>
    <w:rsid w:val="00D82665"/>
    <w:rsid w:val="00D84984"/>
    <w:rsid w:val="00D84FDA"/>
    <w:rsid w:val="00D85DE2"/>
    <w:rsid w:val="00D86991"/>
    <w:rsid w:val="00D87B1B"/>
    <w:rsid w:val="00D90F09"/>
    <w:rsid w:val="00D91818"/>
    <w:rsid w:val="00D922F9"/>
    <w:rsid w:val="00D92DD9"/>
    <w:rsid w:val="00D941A1"/>
    <w:rsid w:val="00D94237"/>
    <w:rsid w:val="00D94F17"/>
    <w:rsid w:val="00D962C6"/>
    <w:rsid w:val="00D963E3"/>
    <w:rsid w:val="00D9707A"/>
    <w:rsid w:val="00DA0F61"/>
    <w:rsid w:val="00DA2578"/>
    <w:rsid w:val="00DA36AF"/>
    <w:rsid w:val="00DA3C0E"/>
    <w:rsid w:val="00DA3DC7"/>
    <w:rsid w:val="00DA5D92"/>
    <w:rsid w:val="00DA6F5D"/>
    <w:rsid w:val="00DB03B3"/>
    <w:rsid w:val="00DB1CC3"/>
    <w:rsid w:val="00DB1E99"/>
    <w:rsid w:val="00DB23E3"/>
    <w:rsid w:val="00DB2D20"/>
    <w:rsid w:val="00DB3471"/>
    <w:rsid w:val="00DB400E"/>
    <w:rsid w:val="00DB4B3D"/>
    <w:rsid w:val="00DB6565"/>
    <w:rsid w:val="00DB69FF"/>
    <w:rsid w:val="00DC0710"/>
    <w:rsid w:val="00DC1BB7"/>
    <w:rsid w:val="00DC2CAD"/>
    <w:rsid w:val="00DC3F7D"/>
    <w:rsid w:val="00DC4274"/>
    <w:rsid w:val="00DC4DF4"/>
    <w:rsid w:val="00DC5175"/>
    <w:rsid w:val="00DC7068"/>
    <w:rsid w:val="00DC710B"/>
    <w:rsid w:val="00DC730A"/>
    <w:rsid w:val="00DC7527"/>
    <w:rsid w:val="00DD0F03"/>
    <w:rsid w:val="00DD1358"/>
    <w:rsid w:val="00DD1DC3"/>
    <w:rsid w:val="00DD2317"/>
    <w:rsid w:val="00DD2A33"/>
    <w:rsid w:val="00DD4996"/>
    <w:rsid w:val="00DD5A0B"/>
    <w:rsid w:val="00DD6328"/>
    <w:rsid w:val="00DD76F7"/>
    <w:rsid w:val="00DE0254"/>
    <w:rsid w:val="00DE1FBF"/>
    <w:rsid w:val="00DE2B91"/>
    <w:rsid w:val="00DE35C3"/>
    <w:rsid w:val="00DE3F33"/>
    <w:rsid w:val="00DE491A"/>
    <w:rsid w:val="00DE4AAB"/>
    <w:rsid w:val="00DE4B7C"/>
    <w:rsid w:val="00DE5E01"/>
    <w:rsid w:val="00DE5F0A"/>
    <w:rsid w:val="00DE5F86"/>
    <w:rsid w:val="00DE7AA9"/>
    <w:rsid w:val="00DF001F"/>
    <w:rsid w:val="00DF02A3"/>
    <w:rsid w:val="00DF1C69"/>
    <w:rsid w:val="00DF1E04"/>
    <w:rsid w:val="00DF29D8"/>
    <w:rsid w:val="00DF2AF9"/>
    <w:rsid w:val="00DF3AB3"/>
    <w:rsid w:val="00DF531A"/>
    <w:rsid w:val="00DF5E3A"/>
    <w:rsid w:val="00DF615E"/>
    <w:rsid w:val="00DF7300"/>
    <w:rsid w:val="00DF7307"/>
    <w:rsid w:val="00DF7430"/>
    <w:rsid w:val="00E012B0"/>
    <w:rsid w:val="00E022E5"/>
    <w:rsid w:val="00E0297C"/>
    <w:rsid w:val="00E036DD"/>
    <w:rsid w:val="00E03A95"/>
    <w:rsid w:val="00E04FDB"/>
    <w:rsid w:val="00E05831"/>
    <w:rsid w:val="00E059BA"/>
    <w:rsid w:val="00E05BE3"/>
    <w:rsid w:val="00E05E13"/>
    <w:rsid w:val="00E0700B"/>
    <w:rsid w:val="00E071F5"/>
    <w:rsid w:val="00E0749B"/>
    <w:rsid w:val="00E10DAE"/>
    <w:rsid w:val="00E10F6E"/>
    <w:rsid w:val="00E13515"/>
    <w:rsid w:val="00E13BE7"/>
    <w:rsid w:val="00E1580C"/>
    <w:rsid w:val="00E1583C"/>
    <w:rsid w:val="00E17266"/>
    <w:rsid w:val="00E21402"/>
    <w:rsid w:val="00E21CB1"/>
    <w:rsid w:val="00E23536"/>
    <w:rsid w:val="00E23804"/>
    <w:rsid w:val="00E25AC9"/>
    <w:rsid w:val="00E260F9"/>
    <w:rsid w:val="00E26151"/>
    <w:rsid w:val="00E27EFA"/>
    <w:rsid w:val="00E306F4"/>
    <w:rsid w:val="00E31CAF"/>
    <w:rsid w:val="00E31FB2"/>
    <w:rsid w:val="00E34004"/>
    <w:rsid w:val="00E346DF"/>
    <w:rsid w:val="00E3535B"/>
    <w:rsid w:val="00E35420"/>
    <w:rsid w:val="00E35452"/>
    <w:rsid w:val="00E35F24"/>
    <w:rsid w:val="00E3641C"/>
    <w:rsid w:val="00E40180"/>
    <w:rsid w:val="00E42CA3"/>
    <w:rsid w:val="00E42E64"/>
    <w:rsid w:val="00E42F97"/>
    <w:rsid w:val="00E43267"/>
    <w:rsid w:val="00E43E2B"/>
    <w:rsid w:val="00E4533E"/>
    <w:rsid w:val="00E45F2E"/>
    <w:rsid w:val="00E47342"/>
    <w:rsid w:val="00E47717"/>
    <w:rsid w:val="00E47943"/>
    <w:rsid w:val="00E47B37"/>
    <w:rsid w:val="00E47BA9"/>
    <w:rsid w:val="00E507C6"/>
    <w:rsid w:val="00E5142E"/>
    <w:rsid w:val="00E5186C"/>
    <w:rsid w:val="00E53435"/>
    <w:rsid w:val="00E55910"/>
    <w:rsid w:val="00E562FC"/>
    <w:rsid w:val="00E5648E"/>
    <w:rsid w:val="00E566E3"/>
    <w:rsid w:val="00E56BEE"/>
    <w:rsid w:val="00E57C66"/>
    <w:rsid w:val="00E603D0"/>
    <w:rsid w:val="00E60545"/>
    <w:rsid w:val="00E605F0"/>
    <w:rsid w:val="00E616D4"/>
    <w:rsid w:val="00E61D35"/>
    <w:rsid w:val="00E6293F"/>
    <w:rsid w:val="00E62AC1"/>
    <w:rsid w:val="00E6364C"/>
    <w:rsid w:val="00E63A2E"/>
    <w:rsid w:val="00E63FDD"/>
    <w:rsid w:val="00E66BCE"/>
    <w:rsid w:val="00E66E25"/>
    <w:rsid w:val="00E678DB"/>
    <w:rsid w:val="00E7027A"/>
    <w:rsid w:val="00E709C5"/>
    <w:rsid w:val="00E70B6A"/>
    <w:rsid w:val="00E70EF2"/>
    <w:rsid w:val="00E71615"/>
    <w:rsid w:val="00E722FF"/>
    <w:rsid w:val="00E73027"/>
    <w:rsid w:val="00E73D2C"/>
    <w:rsid w:val="00E74A74"/>
    <w:rsid w:val="00E7534D"/>
    <w:rsid w:val="00E75948"/>
    <w:rsid w:val="00E75CAF"/>
    <w:rsid w:val="00E75CCF"/>
    <w:rsid w:val="00E76660"/>
    <w:rsid w:val="00E768DD"/>
    <w:rsid w:val="00E76D2D"/>
    <w:rsid w:val="00E777A2"/>
    <w:rsid w:val="00E80A53"/>
    <w:rsid w:val="00E80F81"/>
    <w:rsid w:val="00E810E3"/>
    <w:rsid w:val="00E82385"/>
    <w:rsid w:val="00E829D9"/>
    <w:rsid w:val="00E83164"/>
    <w:rsid w:val="00E8432C"/>
    <w:rsid w:val="00E84A2D"/>
    <w:rsid w:val="00E857D3"/>
    <w:rsid w:val="00E87B27"/>
    <w:rsid w:val="00E900D5"/>
    <w:rsid w:val="00E90813"/>
    <w:rsid w:val="00E91F9A"/>
    <w:rsid w:val="00E932FB"/>
    <w:rsid w:val="00E937F7"/>
    <w:rsid w:val="00E940B8"/>
    <w:rsid w:val="00E9494E"/>
    <w:rsid w:val="00E96845"/>
    <w:rsid w:val="00E96DC4"/>
    <w:rsid w:val="00E971B5"/>
    <w:rsid w:val="00E97884"/>
    <w:rsid w:val="00E97F68"/>
    <w:rsid w:val="00EA07FE"/>
    <w:rsid w:val="00EA22F3"/>
    <w:rsid w:val="00EA23A1"/>
    <w:rsid w:val="00EA244B"/>
    <w:rsid w:val="00EA250E"/>
    <w:rsid w:val="00EA3349"/>
    <w:rsid w:val="00EA3713"/>
    <w:rsid w:val="00EA41FC"/>
    <w:rsid w:val="00EA4516"/>
    <w:rsid w:val="00EA5CA3"/>
    <w:rsid w:val="00EA60A5"/>
    <w:rsid w:val="00EA6E59"/>
    <w:rsid w:val="00EA72F1"/>
    <w:rsid w:val="00EA732C"/>
    <w:rsid w:val="00EA7335"/>
    <w:rsid w:val="00EB06D1"/>
    <w:rsid w:val="00EB08B8"/>
    <w:rsid w:val="00EB1723"/>
    <w:rsid w:val="00EB17C3"/>
    <w:rsid w:val="00EB4697"/>
    <w:rsid w:val="00EB479B"/>
    <w:rsid w:val="00EB5745"/>
    <w:rsid w:val="00EB5BD9"/>
    <w:rsid w:val="00EB5FA8"/>
    <w:rsid w:val="00EB6599"/>
    <w:rsid w:val="00EB6941"/>
    <w:rsid w:val="00EB69FF"/>
    <w:rsid w:val="00EB6B7D"/>
    <w:rsid w:val="00EB70AB"/>
    <w:rsid w:val="00EB75D4"/>
    <w:rsid w:val="00EC0A43"/>
    <w:rsid w:val="00EC35E1"/>
    <w:rsid w:val="00EC4024"/>
    <w:rsid w:val="00EC4482"/>
    <w:rsid w:val="00EC63EC"/>
    <w:rsid w:val="00EC79B8"/>
    <w:rsid w:val="00EC7E53"/>
    <w:rsid w:val="00ED0247"/>
    <w:rsid w:val="00ED0AD8"/>
    <w:rsid w:val="00ED0B8E"/>
    <w:rsid w:val="00ED1460"/>
    <w:rsid w:val="00ED1C9B"/>
    <w:rsid w:val="00ED2182"/>
    <w:rsid w:val="00ED2436"/>
    <w:rsid w:val="00ED3A16"/>
    <w:rsid w:val="00ED3D13"/>
    <w:rsid w:val="00ED6F17"/>
    <w:rsid w:val="00EE0210"/>
    <w:rsid w:val="00EE049B"/>
    <w:rsid w:val="00EE0848"/>
    <w:rsid w:val="00EE14A8"/>
    <w:rsid w:val="00EE2055"/>
    <w:rsid w:val="00EE3A07"/>
    <w:rsid w:val="00EE3FDA"/>
    <w:rsid w:val="00EE40A9"/>
    <w:rsid w:val="00EE45E4"/>
    <w:rsid w:val="00EE4AE6"/>
    <w:rsid w:val="00EE66C2"/>
    <w:rsid w:val="00EE683B"/>
    <w:rsid w:val="00EE7CC5"/>
    <w:rsid w:val="00EF0013"/>
    <w:rsid w:val="00EF3370"/>
    <w:rsid w:val="00EF3493"/>
    <w:rsid w:val="00EF3D9A"/>
    <w:rsid w:val="00EF435C"/>
    <w:rsid w:val="00EF44DB"/>
    <w:rsid w:val="00EF4D75"/>
    <w:rsid w:val="00EF5902"/>
    <w:rsid w:val="00EF677E"/>
    <w:rsid w:val="00EF77B1"/>
    <w:rsid w:val="00EF78E3"/>
    <w:rsid w:val="00F0080F"/>
    <w:rsid w:val="00F00A06"/>
    <w:rsid w:val="00F04B48"/>
    <w:rsid w:val="00F0521B"/>
    <w:rsid w:val="00F05AAC"/>
    <w:rsid w:val="00F065D3"/>
    <w:rsid w:val="00F06E26"/>
    <w:rsid w:val="00F1138B"/>
    <w:rsid w:val="00F11D2C"/>
    <w:rsid w:val="00F12655"/>
    <w:rsid w:val="00F1280D"/>
    <w:rsid w:val="00F139A1"/>
    <w:rsid w:val="00F148E2"/>
    <w:rsid w:val="00F1571C"/>
    <w:rsid w:val="00F16356"/>
    <w:rsid w:val="00F2037C"/>
    <w:rsid w:val="00F23CDA"/>
    <w:rsid w:val="00F24265"/>
    <w:rsid w:val="00F244EC"/>
    <w:rsid w:val="00F24BA6"/>
    <w:rsid w:val="00F27482"/>
    <w:rsid w:val="00F27DFF"/>
    <w:rsid w:val="00F30FC5"/>
    <w:rsid w:val="00F3202D"/>
    <w:rsid w:val="00F33329"/>
    <w:rsid w:val="00F339CA"/>
    <w:rsid w:val="00F34974"/>
    <w:rsid w:val="00F34B96"/>
    <w:rsid w:val="00F34F71"/>
    <w:rsid w:val="00F356C4"/>
    <w:rsid w:val="00F36560"/>
    <w:rsid w:val="00F37505"/>
    <w:rsid w:val="00F37575"/>
    <w:rsid w:val="00F441A6"/>
    <w:rsid w:val="00F44E7C"/>
    <w:rsid w:val="00F4540D"/>
    <w:rsid w:val="00F462FB"/>
    <w:rsid w:val="00F50BB4"/>
    <w:rsid w:val="00F515AB"/>
    <w:rsid w:val="00F52379"/>
    <w:rsid w:val="00F556EF"/>
    <w:rsid w:val="00F56846"/>
    <w:rsid w:val="00F62A6E"/>
    <w:rsid w:val="00F6413F"/>
    <w:rsid w:val="00F647EC"/>
    <w:rsid w:val="00F64DF2"/>
    <w:rsid w:val="00F65286"/>
    <w:rsid w:val="00F6571A"/>
    <w:rsid w:val="00F66601"/>
    <w:rsid w:val="00F67358"/>
    <w:rsid w:val="00F7040A"/>
    <w:rsid w:val="00F712F8"/>
    <w:rsid w:val="00F71BC9"/>
    <w:rsid w:val="00F72335"/>
    <w:rsid w:val="00F733A6"/>
    <w:rsid w:val="00F73BBF"/>
    <w:rsid w:val="00F767F9"/>
    <w:rsid w:val="00F76C3B"/>
    <w:rsid w:val="00F81DF7"/>
    <w:rsid w:val="00F8418B"/>
    <w:rsid w:val="00F84201"/>
    <w:rsid w:val="00F842F5"/>
    <w:rsid w:val="00F8561C"/>
    <w:rsid w:val="00F87B3B"/>
    <w:rsid w:val="00F90034"/>
    <w:rsid w:val="00F906A3"/>
    <w:rsid w:val="00F90896"/>
    <w:rsid w:val="00F93564"/>
    <w:rsid w:val="00F93AAE"/>
    <w:rsid w:val="00F9425C"/>
    <w:rsid w:val="00F944B1"/>
    <w:rsid w:val="00F95149"/>
    <w:rsid w:val="00F95285"/>
    <w:rsid w:val="00F9532B"/>
    <w:rsid w:val="00F95D82"/>
    <w:rsid w:val="00F966FB"/>
    <w:rsid w:val="00F974FB"/>
    <w:rsid w:val="00F97B76"/>
    <w:rsid w:val="00F97BC8"/>
    <w:rsid w:val="00FA05B3"/>
    <w:rsid w:val="00FA08E7"/>
    <w:rsid w:val="00FA1B81"/>
    <w:rsid w:val="00FA36B1"/>
    <w:rsid w:val="00FA3C57"/>
    <w:rsid w:val="00FA4009"/>
    <w:rsid w:val="00FA45F7"/>
    <w:rsid w:val="00FA5C8D"/>
    <w:rsid w:val="00FA5EB2"/>
    <w:rsid w:val="00FA60C5"/>
    <w:rsid w:val="00FA6D01"/>
    <w:rsid w:val="00FA726E"/>
    <w:rsid w:val="00FA765C"/>
    <w:rsid w:val="00FB06E1"/>
    <w:rsid w:val="00FB1FEC"/>
    <w:rsid w:val="00FB2259"/>
    <w:rsid w:val="00FB2960"/>
    <w:rsid w:val="00FB350D"/>
    <w:rsid w:val="00FB563E"/>
    <w:rsid w:val="00FB56FB"/>
    <w:rsid w:val="00FB710A"/>
    <w:rsid w:val="00FB741A"/>
    <w:rsid w:val="00FC1840"/>
    <w:rsid w:val="00FC4C19"/>
    <w:rsid w:val="00FC5E29"/>
    <w:rsid w:val="00FC6616"/>
    <w:rsid w:val="00FC7AF1"/>
    <w:rsid w:val="00FC7CE3"/>
    <w:rsid w:val="00FD1FEF"/>
    <w:rsid w:val="00FD4693"/>
    <w:rsid w:val="00FD4CB6"/>
    <w:rsid w:val="00FD7E5F"/>
    <w:rsid w:val="00FE2718"/>
    <w:rsid w:val="00FE3886"/>
    <w:rsid w:val="00FE549B"/>
    <w:rsid w:val="00FE7206"/>
    <w:rsid w:val="00FE7275"/>
    <w:rsid w:val="00FE7678"/>
    <w:rsid w:val="00FF010A"/>
    <w:rsid w:val="00FF040D"/>
    <w:rsid w:val="00FF0ABD"/>
    <w:rsid w:val="00FF0D84"/>
    <w:rsid w:val="00FF229D"/>
    <w:rsid w:val="00FF2DD7"/>
    <w:rsid w:val="00FF30F0"/>
    <w:rsid w:val="00FF5E0C"/>
    <w:rsid w:val="00FF7240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29D7CBDF-B47E-4DAB-846C-F6521204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529"/>
    <w:rPr>
      <w:lang w:val="lv-LV"/>
    </w:rPr>
  </w:style>
  <w:style w:type="paragraph" w:styleId="Heading1">
    <w:name w:val="heading 1"/>
    <w:basedOn w:val="Normal"/>
    <w:next w:val="Normal"/>
    <w:link w:val="Virsraksts1Rakstz"/>
    <w:autoRedefine/>
    <w:qFormat/>
    <w:rsid w:val="007060C9"/>
    <w:pPr>
      <w:ind w:left="431" w:hanging="431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Virsraksts2Rakstz"/>
    <w:autoRedefine/>
    <w:qFormat/>
    <w:rsid w:val="007060C9"/>
    <w:pPr>
      <w:jc w:val="center"/>
      <w:outlineLvl w:val="1"/>
    </w:pPr>
    <w:rPr>
      <w:b/>
      <w:bCs/>
      <w:sz w:val="32"/>
      <w:szCs w:val="32"/>
      <w:lang w:eastAsia="lv-LV"/>
    </w:rPr>
  </w:style>
  <w:style w:type="paragraph" w:styleId="Heading3">
    <w:name w:val="heading 3"/>
    <w:basedOn w:val="Normal"/>
    <w:next w:val="NormalIndent"/>
    <w:qFormat/>
    <w:rsid w:val="00126819"/>
    <w:pPr>
      <w:numPr>
        <w:ilvl w:val="2"/>
        <w:numId w:val="6"/>
      </w:numPr>
      <w:jc w:val="both"/>
      <w:outlineLvl w:val="2"/>
    </w:pPr>
    <w:rPr>
      <w:rFonts w:ascii="Arial Narrow" w:hAnsi="Arial Narrow"/>
      <w:b/>
      <w:sz w:val="24"/>
    </w:rPr>
  </w:style>
  <w:style w:type="paragraph" w:styleId="Heading4">
    <w:name w:val="heading 4"/>
    <w:basedOn w:val="Normal"/>
    <w:next w:val="Normal"/>
    <w:qFormat/>
    <w:rsid w:val="004F2EDD"/>
    <w:pPr>
      <w:keepNext/>
      <w:numPr>
        <w:ilvl w:val="3"/>
        <w:numId w:val="6"/>
      </w:numPr>
      <w:outlineLvl w:val="3"/>
    </w:pPr>
    <w:rPr>
      <w:rFonts w:ascii="Arial Narrow" w:hAnsi="Arial Narrow"/>
      <w:b/>
      <w:bCs/>
      <w:sz w:val="24"/>
      <w:szCs w:val="28"/>
    </w:rPr>
  </w:style>
  <w:style w:type="paragraph" w:styleId="Heading5">
    <w:name w:val="heading 5"/>
    <w:basedOn w:val="Normal"/>
    <w:next w:val="Normal"/>
    <w:qFormat/>
    <w:rsid w:val="004F2EDD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2EDD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2EDD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F2EDD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F2EDD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3157D8"/>
    <w:pPr>
      <w:ind w:left="720"/>
    </w:pPr>
  </w:style>
  <w:style w:type="paragraph" w:styleId="Footer">
    <w:name w:val="footer"/>
    <w:basedOn w:val="Normal"/>
    <w:rsid w:val="003157D8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GalveneRakstz"/>
    <w:rsid w:val="003157D8"/>
    <w:pPr>
      <w:tabs>
        <w:tab w:val="center" w:pos="4252"/>
        <w:tab w:val="right" w:pos="8504"/>
      </w:tabs>
    </w:pPr>
  </w:style>
  <w:style w:type="paragraph" w:styleId="Title">
    <w:name w:val="Title"/>
    <w:basedOn w:val="Normal"/>
    <w:qFormat/>
    <w:rsid w:val="003157D8"/>
    <w:pPr>
      <w:jc w:val="center"/>
    </w:pPr>
    <w:rPr>
      <w:sz w:val="24"/>
    </w:rPr>
  </w:style>
  <w:style w:type="character" w:customStyle="1" w:styleId="StyleArialNarrow">
    <w:name w:val="Style Arial Narrow"/>
    <w:rsid w:val="00FF040D"/>
    <w:rPr>
      <w:rFonts w:ascii="Arial Narrow" w:hAnsi="Arial Narrow"/>
    </w:rPr>
  </w:style>
  <w:style w:type="character" w:styleId="PageNumber">
    <w:name w:val="page number"/>
    <w:basedOn w:val="DefaultParagraphFont"/>
    <w:rsid w:val="002B20CF"/>
  </w:style>
  <w:style w:type="paragraph" w:styleId="DocumentMap">
    <w:name w:val="Document Map"/>
    <w:basedOn w:val="Normal"/>
    <w:semiHidden/>
    <w:rsid w:val="0076345A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AA78E4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rsid w:val="004C1F37"/>
    <w:pPr>
      <w:tabs>
        <w:tab w:val="left" w:pos="400"/>
        <w:tab w:val="right" w:leader="dot" w:pos="9056"/>
      </w:tabs>
    </w:pPr>
    <w:rPr>
      <w:rFonts w:ascii="Arial Narrow" w:hAnsi="Arial Narrow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CE66F8"/>
    <w:pPr>
      <w:spacing w:before="120"/>
      <w:ind w:left="200"/>
    </w:pPr>
    <w:rPr>
      <w:i/>
      <w:iCs/>
    </w:rPr>
  </w:style>
  <w:style w:type="paragraph" w:styleId="TOC3">
    <w:name w:val="toc 3"/>
    <w:basedOn w:val="Normal"/>
    <w:next w:val="Normal"/>
    <w:autoRedefine/>
    <w:semiHidden/>
    <w:rsid w:val="00CE66F8"/>
    <w:pPr>
      <w:ind w:left="400"/>
    </w:pPr>
  </w:style>
  <w:style w:type="paragraph" w:styleId="TOC4">
    <w:name w:val="toc 4"/>
    <w:basedOn w:val="Normal"/>
    <w:next w:val="Normal"/>
    <w:autoRedefine/>
    <w:semiHidden/>
    <w:rsid w:val="00CE66F8"/>
    <w:pPr>
      <w:ind w:left="600"/>
    </w:pPr>
  </w:style>
  <w:style w:type="paragraph" w:styleId="TOC5">
    <w:name w:val="toc 5"/>
    <w:basedOn w:val="Normal"/>
    <w:next w:val="Normal"/>
    <w:autoRedefine/>
    <w:semiHidden/>
    <w:rsid w:val="00CE66F8"/>
    <w:pPr>
      <w:ind w:left="800"/>
    </w:pPr>
  </w:style>
  <w:style w:type="paragraph" w:styleId="TOC6">
    <w:name w:val="toc 6"/>
    <w:basedOn w:val="Normal"/>
    <w:next w:val="Normal"/>
    <w:autoRedefine/>
    <w:semiHidden/>
    <w:rsid w:val="00CE66F8"/>
    <w:pPr>
      <w:ind w:left="1000"/>
    </w:pPr>
  </w:style>
  <w:style w:type="paragraph" w:styleId="TOC7">
    <w:name w:val="toc 7"/>
    <w:basedOn w:val="Normal"/>
    <w:next w:val="Normal"/>
    <w:autoRedefine/>
    <w:semiHidden/>
    <w:rsid w:val="00CE66F8"/>
    <w:pPr>
      <w:ind w:left="1200"/>
    </w:pPr>
  </w:style>
  <w:style w:type="paragraph" w:styleId="TOC8">
    <w:name w:val="toc 8"/>
    <w:basedOn w:val="Normal"/>
    <w:next w:val="Normal"/>
    <w:autoRedefine/>
    <w:semiHidden/>
    <w:rsid w:val="00CE66F8"/>
    <w:pPr>
      <w:ind w:left="1400"/>
    </w:pPr>
  </w:style>
  <w:style w:type="paragraph" w:styleId="TOC9">
    <w:name w:val="toc 9"/>
    <w:basedOn w:val="Normal"/>
    <w:next w:val="Normal"/>
    <w:autoRedefine/>
    <w:semiHidden/>
    <w:rsid w:val="00CE66F8"/>
    <w:pPr>
      <w:ind w:left="1600"/>
    </w:pPr>
  </w:style>
  <w:style w:type="character" w:styleId="Hyperlink">
    <w:name w:val="Hyperlink"/>
    <w:uiPriority w:val="99"/>
    <w:rsid w:val="00CE66F8"/>
    <w:rPr>
      <w:color w:val="0000FF"/>
      <w:u w:val="single"/>
    </w:rPr>
  </w:style>
  <w:style w:type="table" w:styleId="TableGrid">
    <w:name w:val="Table Grid"/>
    <w:basedOn w:val="TableNormal"/>
    <w:rsid w:val="00A104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rsid w:val="009A2494"/>
    <w:pPr>
      <w:ind w:left="283" w:hanging="283"/>
    </w:pPr>
  </w:style>
  <w:style w:type="paragraph" w:styleId="List2">
    <w:name w:val="List 2"/>
    <w:basedOn w:val="Normal"/>
    <w:rsid w:val="009A2494"/>
    <w:pPr>
      <w:ind w:left="566" w:hanging="283"/>
    </w:pPr>
  </w:style>
  <w:style w:type="paragraph" w:styleId="List3">
    <w:name w:val="List 3"/>
    <w:basedOn w:val="Normal"/>
    <w:rsid w:val="009A2494"/>
    <w:pPr>
      <w:ind w:left="849" w:hanging="283"/>
    </w:pPr>
  </w:style>
  <w:style w:type="paragraph" w:styleId="List4">
    <w:name w:val="List 4"/>
    <w:basedOn w:val="Normal"/>
    <w:rsid w:val="009A2494"/>
    <w:pPr>
      <w:ind w:left="1132" w:hanging="283"/>
    </w:pPr>
  </w:style>
  <w:style w:type="paragraph" w:styleId="List5">
    <w:name w:val="List 5"/>
    <w:basedOn w:val="Normal"/>
    <w:rsid w:val="009A2494"/>
    <w:pPr>
      <w:ind w:left="1415" w:hanging="283"/>
    </w:pPr>
  </w:style>
  <w:style w:type="paragraph" w:styleId="Closing">
    <w:name w:val="Closing"/>
    <w:basedOn w:val="Normal"/>
    <w:rsid w:val="009A2494"/>
    <w:pPr>
      <w:ind w:left="4252"/>
    </w:pPr>
  </w:style>
  <w:style w:type="paragraph" w:styleId="BodyText">
    <w:name w:val="Body Text"/>
    <w:basedOn w:val="Normal"/>
    <w:link w:val="PamattekstsRakstz"/>
    <w:rsid w:val="009A2494"/>
    <w:pPr>
      <w:spacing w:after="120"/>
    </w:pPr>
  </w:style>
  <w:style w:type="paragraph" w:styleId="Subtitle">
    <w:name w:val="Subtitle"/>
    <w:basedOn w:val="Normal"/>
    <w:link w:val="ApakvirsrakstsRakstz"/>
    <w:qFormat/>
    <w:rsid w:val="009A249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BodyTextFirstIndent">
    <w:name w:val="Body Text First Indent"/>
    <w:basedOn w:val="BodyText"/>
    <w:rsid w:val="009A2494"/>
    <w:pPr>
      <w:ind w:firstLine="210"/>
    </w:pPr>
  </w:style>
  <w:style w:type="paragraph" w:customStyle="1" w:styleId="Style3">
    <w:name w:val="Style3"/>
    <w:basedOn w:val="Heading3"/>
    <w:autoRedefine/>
    <w:rsid w:val="00B46D0D"/>
    <w:pPr>
      <w:numPr>
        <w:numId w:val="2"/>
      </w:numPr>
    </w:pPr>
    <w:rPr>
      <w:lang w:eastAsia="lv-LV"/>
    </w:rPr>
  </w:style>
  <w:style w:type="numbering" w:customStyle="1" w:styleId="Style2">
    <w:name w:val="Style2"/>
    <w:rsid w:val="006566B9"/>
    <w:pPr>
      <w:numPr>
        <w:numId w:val="4"/>
      </w:numPr>
    </w:pPr>
  </w:style>
  <w:style w:type="numbering" w:customStyle="1" w:styleId="Style1">
    <w:name w:val="Style1"/>
    <w:rsid w:val="0058726E"/>
    <w:pPr>
      <w:numPr>
        <w:numId w:val="3"/>
      </w:numPr>
    </w:pPr>
  </w:style>
  <w:style w:type="numbering" w:customStyle="1" w:styleId="Style4">
    <w:name w:val="Style4"/>
    <w:rsid w:val="004C56C6"/>
    <w:pPr>
      <w:numPr>
        <w:numId w:val="5"/>
      </w:numPr>
    </w:pPr>
  </w:style>
  <w:style w:type="character" w:customStyle="1" w:styleId="PamattekstsRakstz">
    <w:name w:val="Pamatteksts Rakstz."/>
    <w:link w:val="BodyText"/>
    <w:rsid w:val="0036524D"/>
    <w:rPr>
      <w:lang w:eastAsia="en-US"/>
    </w:rPr>
  </w:style>
  <w:style w:type="character" w:customStyle="1" w:styleId="Virsraksts1Rakstz">
    <w:name w:val="Virsraksts 1 Rakstz."/>
    <w:link w:val="Heading1"/>
    <w:rsid w:val="007060C9"/>
    <w:rPr>
      <w:b/>
      <w:lang w:val="lv-LV"/>
    </w:rPr>
  </w:style>
  <w:style w:type="paragraph" w:styleId="ListParagraph">
    <w:name w:val="List Paragraph"/>
    <w:basedOn w:val="Normal"/>
    <w:qFormat/>
    <w:rsid w:val="00B83AA9"/>
    <w:pPr>
      <w:ind w:left="720"/>
      <w:contextualSpacing/>
    </w:pPr>
  </w:style>
  <w:style w:type="character" w:customStyle="1" w:styleId="Virsraksts2Rakstz">
    <w:name w:val="Virsraksts 2 Rakstz."/>
    <w:link w:val="Heading2"/>
    <w:rsid w:val="007060C9"/>
    <w:rPr>
      <w:b/>
      <w:bCs/>
      <w:sz w:val="32"/>
      <w:szCs w:val="32"/>
      <w:lang w:val="lv-LV" w:eastAsia="lv-LV"/>
    </w:rPr>
  </w:style>
  <w:style w:type="paragraph" w:styleId="Caption">
    <w:name w:val="caption"/>
    <w:basedOn w:val="Normal"/>
    <w:next w:val="Normal"/>
    <w:qFormat/>
    <w:rsid w:val="00692F3A"/>
    <w:rPr>
      <w:rFonts w:ascii="RimHelvetica" w:hAnsi="RimHelvetica"/>
      <w:sz w:val="24"/>
      <w:lang w:val="en-US"/>
    </w:rPr>
  </w:style>
  <w:style w:type="character" w:customStyle="1" w:styleId="ApakvirsrakstsRakstz">
    <w:name w:val="Apakšvirsraksts Rakstz."/>
    <w:link w:val="Subtitle"/>
    <w:rsid w:val="00324DE2"/>
    <w:rPr>
      <w:rFonts w:ascii="Arial" w:hAnsi="Arial" w:cs="Arial"/>
      <w:sz w:val="24"/>
      <w:szCs w:val="24"/>
      <w:lang w:eastAsia="en-US"/>
    </w:rPr>
  </w:style>
  <w:style w:type="character" w:customStyle="1" w:styleId="GalveneRakstz">
    <w:name w:val="Galvene Rakstz."/>
    <w:basedOn w:val="DefaultParagraphFont"/>
    <w:link w:val="Header"/>
    <w:rsid w:val="008704F1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mailto:info@ventspilsnd.lv" TargetMode="External" /><Relationship Id="rId3" Type="http://schemas.openxmlformats.org/officeDocument/2006/relationships/hyperlink" Target="http://www.ventspilsnovads.lv" TargetMode="Externa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nmals\Documents\Custom%20Office%20Templates\000_Veidlapa-%20B&#363;vvalde-%20nos&#363;t&#257;miem%20dokumentiem..dot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DBFC3-D02B-4486-B9B5-90BF3F170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000_Veidlapa- Būvvalde- nosūtāmiem dokumentiem..dotx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Domes veidlapa</vt:lpstr>
    </vt:vector>
  </TitlesOfParts>
  <Company>Ventspils City Council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Domes veidlapa</dc:title>
  <dc:creator>Normunds Māls</dc:creator>
  <cp:lastModifiedBy>Ieva Kalenda</cp:lastModifiedBy>
  <cp:revision>5</cp:revision>
  <cp:lastPrinted>2019-01-29T11:33:00Z</cp:lastPrinted>
  <dcterms:created xsi:type="dcterms:W3CDTF">2021-05-06T07:56:00Z</dcterms:created>
  <dcterms:modified xsi:type="dcterms:W3CDTF">2021-05-06T07:58:00Z</dcterms:modified>
</cp:coreProperties>
</file>